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475EA" w14:textId="77777777" w:rsidR="00684281" w:rsidRPr="00367347" w:rsidRDefault="001F343D" w:rsidP="00684281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 w:rsidRPr="00367347">
        <w:rPr>
          <w:rFonts w:ascii="Tahoma" w:hAnsi="Tahoma" w:cs="Tahoma"/>
          <w:b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BDB62AE" wp14:editId="5A65A159">
            <wp:simplePos x="0" y="0"/>
            <wp:positionH relativeFrom="margin">
              <wp:posOffset>5391150</wp:posOffset>
            </wp:positionH>
            <wp:positionV relativeFrom="margin">
              <wp:posOffset>22225</wp:posOffset>
            </wp:positionV>
            <wp:extent cx="1225550" cy="597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HB-toh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5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347">
        <w:rPr>
          <w:rFonts w:ascii="Tahoma" w:hAnsi="Tahoma" w:cs="Tahoma"/>
          <w:b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7EBC228" wp14:editId="7A841E71">
            <wp:simplePos x="628650" y="361950"/>
            <wp:positionH relativeFrom="margin">
              <wp:align>left</wp:align>
            </wp:positionH>
            <wp:positionV relativeFrom="margin">
              <wp:align>top</wp:align>
            </wp:positionV>
            <wp:extent cx="1225550" cy="597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HB-toh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67" cy="59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81" w:rsidRPr="00367347">
        <w:rPr>
          <w:rFonts w:ascii="Tahoma" w:hAnsi="Tahoma" w:cs="Tahoma"/>
          <w:b/>
          <w:noProof/>
          <w:sz w:val="36"/>
          <w:lang w:eastAsia="en-NZ"/>
        </w:rPr>
        <w:drawing>
          <wp:anchor distT="0" distB="0" distL="114300" distR="114300" simplePos="0" relativeHeight="251658240" behindDoc="0" locked="0" layoutInCell="1" allowOverlap="1" wp14:anchorId="3990D1CF" wp14:editId="03CDB650">
            <wp:simplePos x="2686050" y="66675"/>
            <wp:positionH relativeFrom="margin">
              <wp:align>center</wp:align>
            </wp:positionH>
            <wp:positionV relativeFrom="margin">
              <wp:align>top</wp:align>
            </wp:positionV>
            <wp:extent cx="1168400" cy="784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HB Logo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7983" r="10188"/>
                    <a:stretch/>
                  </pic:blipFill>
                  <pic:spPr bwMode="auto">
                    <a:xfrm>
                      <a:off x="0" y="0"/>
                      <a:ext cx="1169762" cy="78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C6F71" w14:textId="77777777" w:rsidR="00684281" w:rsidRPr="00367347" w:rsidRDefault="00684281" w:rsidP="00684281">
      <w:pPr>
        <w:spacing w:after="0" w:line="240" w:lineRule="auto"/>
        <w:jc w:val="center"/>
        <w:rPr>
          <w:rFonts w:ascii="Tahoma" w:hAnsi="Tahoma" w:cs="Tahoma"/>
          <w:b/>
          <w:sz w:val="12"/>
        </w:rPr>
      </w:pPr>
    </w:p>
    <w:p w14:paraId="6DEC2F4B" w14:textId="77777777" w:rsidR="00684281" w:rsidRPr="00367347" w:rsidRDefault="00684281" w:rsidP="00684281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14:paraId="18DF4A02" w14:textId="77777777" w:rsidR="001F343D" w:rsidRDefault="001F343D" w:rsidP="00684281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14:paraId="00E3BABA" w14:textId="77777777" w:rsidR="00A80A9E" w:rsidRDefault="00A80A9E" w:rsidP="0068428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71376AA" w14:textId="771E5D2B" w:rsidR="00A80A9E" w:rsidRDefault="00A80A9E" w:rsidP="0068428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HEALTH WORKFORCE NEW ZEALAND (HWNZ)</w:t>
      </w:r>
    </w:p>
    <w:p w14:paraId="25D04885" w14:textId="7A5C9FE8" w:rsidR="00A96B45" w:rsidRDefault="00684281" w:rsidP="0068428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80A9E">
        <w:rPr>
          <w:rFonts w:ascii="Tahoma" w:hAnsi="Tahoma" w:cs="Tahoma"/>
          <w:b/>
          <w:sz w:val="28"/>
          <w:szCs w:val="28"/>
        </w:rPr>
        <w:t>HAUORA M</w:t>
      </w:r>
      <w:r w:rsidR="006B22FF" w:rsidRPr="00A80A9E">
        <w:rPr>
          <w:rFonts w:ascii="Tahoma" w:hAnsi="Tahoma" w:cs="Tahoma"/>
          <w:b/>
          <w:sz w:val="28"/>
          <w:szCs w:val="28"/>
        </w:rPr>
        <w:t>Ā</w:t>
      </w:r>
      <w:r w:rsidRPr="00A80A9E">
        <w:rPr>
          <w:rFonts w:ascii="Tahoma" w:hAnsi="Tahoma" w:cs="Tahoma"/>
          <w:b/>
          <w:sz w:val="28"/>
          <w:szCs w:val="28"/>
        </w:rPr>
        <w:t xml:space="preserve">ORI </w:t>
      </w:r>
      <w:r w:rsidR="00A96B45" w:rsidRPr="00A80A9E">
        <w:rPr>
          <w:rFonts w:ascii="Tahoma" w:hAnsi="Tahoma" w:cs="Tahoma"/>
          <w:b/>
          <w:sz w:val="28"/>
          <w:szCs w:val="28"/>
        </w:rPr>
        <w:t xml:space="preserve">TRAINING </w:t>
      </w:r>
      <w:r w:rsidR="00A96B45">
        <w:rPr>
          <w:rFonts w:ascii="Tahoma" w:hAnsi="Tahoma" w:cs="Tahoma"/>
          <w:b/>
          <w:sz w:val="28"/>
          <w:szCs w:val="28"/>
        </w:rPr>
        <w:t>&amp; MĀORI SUPPORT</w:t>
      </w:r>
      <w:r w:rsidR="00C65B01">
        <w:rPr>
          <w:rFonts w:ascii="Tahoma" w:hAnsi="Tahoma" w:cs="Tahoma"/>
          <w:b/>
          <w:sz w:val="28"/>
          <w:szCs w:val="28"/>
        </w:rPr>
        <w:t xml:space="preserve"> </w:t>
      </w:r>
      <w:r w:rsidRPr="00A80A9E">
        <w:rPr>
          <w:rFonts w:ascii="Tahoma" w:hAnsi="Tahoma" w:cs="Tahoma"/>
          <w:b/>
          <w:sz w:val="28"/>
          <w:szCs w:val="28"/>
        </w:rPr>
        <w:t>FUND</w:t>
      </w:r>
    </w:p>
    <w:p w14:paraId="4926E8A5" w14:textId="7D8D039B" w:rsidR="00684281" w:rsidRPr="00A80A9E" w:rsidRDefault="00684281" w:rsidP="0068428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80A9E">
        <w:rPr>
          <w:rFonts w:ascii="Tahoma" w:hAnsi="Tahoma" w:cs="Tahoma"/>
          <w:b/>
          <w:sz w:val="28"/>
          <w:szCs w:val="28"/>
        </w:rPr>
        <w:t xml:space="preserve"> APPLICATION</w:t>
      </w:r>
    </w:p>
    <w:p w14:paraId="74B7EB70" w14:textId="0382A3CE" w:rsidR="00684281" w:rsidRPr="00A80A9E" w:rsidRDefault="00FC3F7E" w:rsidP="00E3183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80A9E">
        <w:rPr>
          <w:rFonts w:ascii="Tahoma" w:hAnsi="Tahoma" w:cs="Tahoma"/>
          <w:b/>
          <w:sz w:val="28"/>
          <w:szCs w:val="28"/>
        </w:rPr>
        <w:t>2</w:t>
      </w:r>
      <w:r w:rsidR="006B22FF" w:rsidRPr="00A80A9E">
        <w:rPr>
          <w:rFonts w:ascii="Tahoma" w:hAnsi="Tahoma" w:cs="Tahoma"/>
          <w:b/>
          <w:sz w:val="28"/>
          <w:szCs w:val="28"/>
        </w:rPr>
        <w:t>021</w:t>
      </w:r>
    </w:p>
    <w:p w14:paraId="4ED01E4C" w14:textId="77777777" w:rsidR="00684281" w:rsidRPr="00367347" w:rsidRDefault="00684281" w:rsidP="00E3183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14:paraId="21273821" w14:textId="77777777" w:rsidR="00684281" w:rsidRPr="00367347" w:rsidRDefault="00684281" w:rsidP="00C3065B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7347">
        <w:rPr>
          <w:rFonts w:ascii="Tahoma" w:hAnsi="Tahoma" w:cs="Tahoma"/>
          <w:b/>
          <w:sz w:val="20"/>
          <w:szCs w:val="20"/>
        </w:rPr>
        <w:t>Please read this information before completing your application</w:t>
      </w:r>
    </w:p>
    <w:p w14:paraId="78A120C1" w14:textId="0DF48A8A" w:rsidR="00684281" w:rsidRPr="00367347" w:rsidRDefault="00684281" w:rsidP="00C6369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67347">
        <w:rPr>
          <w:rFonts w:ascii="Tahoma" w:hAnsi="Tahoma" w:cs="Tahoma"/>
          <w:sz w:val="20"/>
          <w:szCs w:val="20"/>
        </w:rPr>
        <w:t>The Whanganui District Health Board is pleased to announce the opportunity for employees who work for Whanganui DHB provider services and Whanganui DHB/Ministry funded organisations (</w:t>
      </w:r>
      <w:r w:rsidR="00C63695">
        <w:rPr>
          <w:rFonts w:ascii="Tahoma" w:hAnsi="Tahoma" w:cs="Tahoma"/>
          <w:sz w:val="20"/>
          <w:szCs w:val="20"/>
        </w:rPr>
        <w:t>such as</w:t>
      </w:r>
      <w:r w:rsidRPr="00367347">
        <w:rPr>
          <w:rFonts w:ascii="Tahoma" w:hAnsi="Tahoma" w:cs="Tahoma"/>
          <w:sz w:val="20"/>
          <w:szCs w:val="20"/>
        </w:rPr>
        <w:t xml:space="preserve"> NGO, PHO,  </w:t>
      </w:r>
      <w:r w:rsidR="00C63695">
        <w:rPr>
          <w:rFonts w:ascii="Tahoma" w:hAnsi="Tahoma" w:cs="Tahoma"/>
          <w:sz w:val="20"/>
          <w:szCs w:val="20"/>
        </w:rPr>
        <w:t>i</w:t>
      </w:r>
      <w:r w:rsidRPr="00367347">
        <w:rPr>
          <w:rFonts w:ascii="Tahoma" w:hAnsi="Tahoma" w:cs="Tahoma"/>
          <w:sz w:val="20"/>
          <w:szCs w:val="20"/>
        </w:rPr>
        <w:t xml:space="preserve">wi </w:t>
      </w:r>
      <w:r w:rsidR="00C63695">
        <w:rPr>
          <w:rFonts w:ascii="Tahoma" w:hAnsi="Tahoma" w:cs="Tahoma"/>
          <w:sz w:val="20"/>
          <w:szCs w:val="20"/>
        </w:rPr>
        <w:t>p</w:t>
      </w:r>
      <w:r w:rsidRPr="00367347">
        <w:rPr>
          <w:rFonts w:ascii="Tahoma" w:hAnsi="Tahoma" w:cs="Tahoma"/>
          <w:sz w:val="20"/>
          <w:szCs w:val="20"/>
        </w:rPr>
        <w:t xml:space="preserve">roviders, </w:t>
      </w:r>
      <w:r w:rsidR="00C63695">
        <w:rPr>
          <w:rFonts w:ascii="Tahoma" w:hAnsi="Tahoma" w:cs="Tahoma"/>
          <w:sz w:val="20"/>
          <w:szCs w:val="20"/>
        </w:rPr>
        <w:t>a</w:t>
      </w:r>
      <w:r w:rsidRPr="00367347">
        <w:rPr>
          <w:rFonts w:ascii="Tahoma" w:hAnsi="Tahoma" w:cs="Tahoma"/>
          <w:sz w:val="20"/>
          <w:szCs w:val="20"/>
        </w:rPr>
        <w:t xml:space="preserve">ged </w:t>
      </w:r>
      <w:r w:rsidR="00C63695">
        <w:rPr>
          <w:rFonts w:ascii="Tahoma" w:hAnsi="Tahoma" w:cs="Tahoma"/>
          <w:sz w:val="20"/>
          <w:szCs w:val="20"/>
        </w:rPr>
        <w:t>c</w:t>
      </w:r>
      <w:r w:rsidRPr="00367347">
        <w:rPr>
          <w:rFonts w:ascii="Tahoma" w:hAnsi="Tahoma" w:cs="Tahoma"/>
          <w:sz w:val="20"/>
          <w:szCs w:val="20"/>
        </w:rPr>
        <w:t xml:space="preserve">are, </w:t>
      </w:r>
      <w:r w:rsidR="00C63695">
        <w:rPr>
          <w:rFonts w:ascii="Tahoma" w:hAnsi="Tahoma" w:cs="Tahoma"/>
          <w:sz w:val="20"/>
          <w:szCs w:val="20"/>
        </w:rPr>
        <w:t>r</w:t>
      </w:r>
      <w:r w:rsidRPr="00367347">
        <w:rPr>
          <w:rFonts w:ascii="Tahoma" w:hAnsi="Tahoma" w:cs="Tahoma"/>
          <w:sz w:val="20"/>
          <w:szCs w:val="20"/>
        </w:rPr>
        <w:t xml:space="preserve">ural, </w:t>
      </w:r>
      <w:r w:rsidR="00C63695">
        <w:rPr>
          <w:rFonts w:ascii="Tahoma" w:hAnsi="Tahoma" w:cs="Tahoma"/>
          <w:sz w:val="20"/>
          <w:szCs w:val="20"/>
        </w:rPr>
        <w:t>h</w:t>
      </w:r>
      <w:r w:rsidRPr="00367347">
        <w:rPr>
          <w:rFonts w:ascii="Tahoma" w:hAnsi="Tahoma" w:cs="Tahoma"/>
          <w:sz w:val="20"/>
          <w:szCs w:val="20"/>
        </w:rPr>
        <w:t>ospice</w:t>
      </w:r>
      <w:r w:rsidR="00C63695">
        <w:rPr>
          <w:rFonts w:ascii="Tahoma" w:hAnsi="Tahoma" w:cs="Tahoma"/>
          <w:sz w:val="20"/>
          <w:szCs w:val="20"/>
        </w:rPr>
        <w:t>)</w:t>
      </w:r>
      <w:r w:rsidRPr="00367347">
        <w:rPr>
          <w:rFonts w:ascii="Tahoma" w:hAnsi="Tahoma" w:cs="Tahoma"/>
          <w:sz w:val="20"/>
          <w:szCs w:val="20"/>
        </w:rPr>
        <w:t xml:space="preserve"> to apply for</w:t>
      </w:r>
      <w:r w:rsidR="005A2945">
        <w:rPr>
          <w:rFonts w:ascii="Tahoma" w:hAnsi="Tahoma" w:cs="Tahoma"/>
          <w:sz w:val="20"/>
          <w:szCs w:val="20"/>
        </w:rPr>
        <w:t xml:space="preserve"> funding </w:t>
      </w:r>
      <w:r w:rsidR="00FD6482">
        <w:rPr>
          <w:rFonts w:ascii="Tahoma" w:hAnsi="Tahoma" w:cs="Tahoma"/>
          <w:sz w:val="20"/>
          <w:szCs w:val="20"/>
        </w:rPr>
        <w:t xml:space="preserve">to </w:t>
      </w:r>
      <w:r w:rsidR="001353F7">
        <w:rPr>
          <w:rFonts w:ascii="Tahoma" w:hAnsi="Tahoma" w:cs="Tahoma"/>
          <w:sz w:val="20"/>
          <w:szCs w:val="20"/>
        </w:rPr>
        <w:t>attain</w:t>
      </w:r>
      <w:r w:rsidR="0041671C">
        <w:rPr>
          <w:rFonts w:ascii="Tahoma" w:hAnsi="Tahoma" w:cs="Tahoma"/>
          <w:sz w:val="20"/>
          <w:szCs w:val="20"/>
        </w:rPr>
        <w:t xml:space="preserve"> a formal qualification</w:t>
      </w:r>
      <w:r w:rsidR="002F74A3">
        <w:rPr>
          <w:rFonts w:ascii="Tahoma" w:hAnsi="Tahoma" w:cs="Tahoma"/>
          <w:sz w:val="20"/>
          <w:szCs w:val="20"/>
        </w:rPr>
        <w:t xml:space="preserve"> (Level</w:t>
      </w:r>
      <w:r w:rsidR="0041418B">
        <w:rPr>
          <w:rFonts w:ascii="Tahoma" w:hAnsi="Tahoma" w:cs="Tahoma"/>
          <w:sz w:val="20"/>
          <w:szCs w:val="20"/>
        </w:rPr>
        <w:t xml:space="preserve"> 3 – 7)</w:t>
      </w:r>
      <w:r w:rsidR="0041671C">
        <w:rPr>
          <w:rFonts w:ascii="Tahoma" w:hAnsi="Tahoma" w:cs="Tahoma"/>
          <w:sz w:val="20"/>
          <w:szCs w:val="20"/>
        </w:rPr>
        <w:t xml:space="preserve"> that </w:t>
      </w:r>
      <w:r w:rsidR="00FD6482">
        <w:rPr>
          <w:rFonts w:ascii="Tahoma" w:hAnsi="Tahoma" w:cs="Tahoma"/>
          <w:sz w:val="20"/>
          <w:szCs w:val="20"/>
        </w:rPr>
        <w:t>support</w:t>
      </w:r>
      <w:r w:rsidR="0041671C">
        <w:rPr>
          <w:rFonts w:ascii="Tahoma" w:hAnsi="Tahoma" w:cs="Tahoma"/>
          <w:sz w:val="20"/>
          <w:szCs w:val="20"/>
        </w:rPr>
        <w:t xml:space="preserve">s </w:t>
      </w:r>
      <w:r w:rsidR="00DD45E1">
        <w:rPr>
          <w:rFonts w:ascii="Tahoma" w:hAnsi="Tahoma" w:cs="Tahoma"/>
          <w:sz w:val="20"/>
          <w:szCs w:val="20"/>
        </w:rPr>
        <w:t xml:space="preserve">and focusses on the health sector </w:t>
      </w:r>
      <w:r w:rsidR="00B838DE">
        <w:rPr>
          <w:rFonts w:ascii="Tahoma" w:hAnsi="Tahoma" w:cs="Tahoma"/>
          <w:sz w:val="20"/>
          <w:szCs w:val="20"/>
        </w:rPr>
        <w:t>for positive contribution to improved health outcomes for Māori.</w:t>
      </w:r>
      <w:r w:rsidR="00996B10">
        <w:rPr>
          <w:rFonts w:ascii="Tahoma" w:hAnsi="Tahoma" w:cs="Tahoma"/>
          <w:sz w:val="20"/>
          <w:szCs w:val="20"/>
        </w:rPr>
        <w:t xml:space="preserve"> </w:t>
      </w:r>
      <w:r w:rsidRPr="00367347">
        <w:rPr>
          <w:rFonts w:ascii="Tahoma" w:hAnsi="Tahoma" w:cs="Tahoma"/>
          <w:sz w:val="20"/>
          <w:szCs w:val="20"/>
        </w:rPr>
        <w:t>Funding for these training programmes is allocated to Whanganui DHB by Health Workforce New Zealand</w:t>
      </w:r>
      <w:r w:rsidR="00C63695">
        <w:rPr>
          <w:rFonts w:ascii="Tahoma" w:hAnsi="Tahoma" w:cs="Tahoma"/>
          <w:sz w:val="20"/>
          <w:szCs w:val="20"/>
        </w:rPr>
        <w:t xml:space="preserve">, </w:t>
      </w:r>
      <w:r w:rsidRPr="00367347">
        <w:rPr>
          <w:rFonts w:ascii="Tahoma" w:hAnsi="Tahoma" w:cs="Tahoma"/>
          <w:sz w:val="20"/>
          <w:szCs w:val="20"/>
        </w:rPr>
        <w:t>previously known as the Clinical Training Agency (</w:t>
      </w:r>
      <w:smartTag w:uri="urn:schemas-microsoft-com:office:smarttags" w:element="stockticker">
        <w:r w:rsidRPr="00367347">
          <w:rPr>
            <w:rFonts w:ascii="Tahoma" w:hAnsi="Tahoma" w:cs="Tahoma"/>
            <w:sz w:val="20"/>
            <w:szCs w:val="20"/>
          </w:rPr>
          <w:t>CTA</w:t>
        </w:r>
      </w:smartTag>
      <w:r w:rsidRPr="00367347">
        <w:rPr>
          <w:rFonts w:ascii="Tahoma" w:hAnsi="Tahoma" w:cs="Tahoma"/>
          <w:sz w:val="20"/>
          <w:szCs w:val="20"/>
        </w:rPr>
        <w:t xml:space="preserve">).  </w:t>
      </w:r>
    </w:p>
    <w:p w14:paraId="39B23CE3" w14:textId="77777777" w:rsidR="00684281" w:rsidRPr="00367347" w:rsidRDefault="00684281" w:rsidP="006D2A7C">
      <w:pPr>
        <w:pStyle w:val="BodyText"/>
        <w:rPr>
          <w:rFonts w:ascii="Tahoma" w:hAnsi="Tahoma" w:cs="Tahoma"/>
          <w:sz w:val="20"/>
        </w:rPr>
      </w:pPr>
    </w:p>
    <w:p w14:paraId="05D6964D" w14:textId="62DA998E" w:rsidR="00684281" w:rsidRPr="00367347" w:rsidRDefault="0094281C" w:rsidP="00C3065B">
      <w:pPr>
        <w:pStyle w:val="BodyText"/>
        <w:spacing w:after="1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HWNZ eligibility criteria</w:t>
      </w:r>
      <w:r w:rsidR="00684281" w:rsidRPr="00367347">
        <w:rPr>
          <w:rFonts w:ascii="Tahoma" w:hAnsi="Tahoma" w:cs="Tahoma"/>
          <w:b/>
          <w:sz w:val="20"/>
        </w:rPr>
        <w:t>:</w:t>
      </w:r>
    </w:p>
    <w:p w14:paraId="1450C68A" w14:textId="64925FB0" w:rsidR="006D2A7C" w:rsidRPr="00367347" w:rsidRDefault="00C63695" w:rsidP="006D2A7C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6D2A7C" w:rsidRPr="00367347">
        <w:rPr>
          <w:rFonts w:ascii="Tahoma" w:hAnsi="Tahoma" w:cs="Tahoma"/>
          <w:sz w:val="20"/>
          <w:szCs w:val="20"/>
        </w:rPr>
        <w:t>e of M</w:t>
      </w:r>
      <w:r w:rsidR="00734EED">
        <w:rPr>
          <w:rFonts w:ascii="Tahoma" w:hAnsi="Tahoma" w:cs="Tahoma"/>
          <w:sz w:val="20"/>
          <w:szCs w:val="20"/>
        </w:rPr>
        <w:t>ā</w:t>
      </w:r>
      <w:r w:rsidR="006D2A7C" w:rsidRPr="00367347">
        <w:rPr>
          <w:rFonts w:ascii="Tahoma" w:hAnsi="Tahoma" w:cs="Tahoma"/>
          <w:sz w:val="20"/>
          <w:szCs w:val="20"/>
        </w:rPr>
        <w:t>ori de</w:t>
      </w:r>
      <w:r w:rsidR="007828C8">
        <w:rPr>
          <w:rFonts w:ascii="Tahoma" w:hAnsi="Tahoma" w:cs="Tahoma"/>
          <w:sz w:val="20"/>
          <w:szCs w:val="20"/>
        </w:rPr>
        <w:t>s</w:t>
      </w:r>
      <w:r w:rsidR="006D2A7C" w:rsidRPr="00367347">
        <w:rPr>
          <w:rFonts w:ascii="Tahoma" w:hAnsi="Tahoma" w:cs="Tahoma"/>
          <w:sz w:val="20"/>
          <w:szCs w:val="20"/>
        </w:rPr>
        <w:t xml:space="preserve">cent </w:t>
      </w:r>
    </w:p>
    <w:p w14:paraId="79DD694E" w14:textId="37F7B607" w:rsidR="00684281" w:rsidRPr="00367347" w:rsidRDefault="00C63695" w:rsidP="006D2A7C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684281" w:rsidRPr="00367347">
        <w:rPr>
          <w:rFonts w:ascii="Tahoma" w:hAnsi="Tahoma" w:cs="Tahoma"/>
          <w:sz w:val="20"/>
          <w:szCs w:val="20"/>
        </w:rPr>
        <w:t xml:space="preserve">e currently employed by a DHB health/disability service, or by a health/disability service that is funded by the District Health Board or the Ministry of Health </w:t>
      </w:r>
    </w:p>
    <w:p w14:paraId="3E1DD8FC" w14:textId="1B5EBE54" w:rsidR="00684281" w:rsidRPr="00367347" w:rsidRDefault="00C63695" w:rsidP="006D2A7C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09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684281" w:rsidRPr="00367347">
        <w:rPr>
          <w:rFonts w:ascii="Tahoma" w:hAnsi="Tahoma" w:cs="Tahoma"/>
          <w:sz w:val="20"/>
        </w:rPr>
        <w:t>emonstrate a commitment to and/or competence in Māori health and wellbeing studies</w:t>
      </w:r>
    </w:p>
    <w:p w14:paraId="1A1A1AEF" w14:textId="68CCF352" w:rsidR="00684281" w:rsidRPr="00367347" w:rsidRDefault="00C63695" w:rsidP="006D2A7C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09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</w:t>
      </w:r>
      <w:r w:rsidR="00684281" w:rsidRPr="00367347">
        <w:rPr>
          <w:rFonts w:ascii="Tahoma" w:hAnsi="Tahoma" w:cs="Tahoma"/>
          <w:sz w:val="20"/>
        </w:rPr>
        <w:t xml:space="preserve">e a New Zealand citizen or hold a New Zealand residency permit as conferred by the New Zealand Immigration Service </w:t>
      </w:r>
    </w:p>
    <w:p w14:paraId="7687FF10" w14:textId="1420B049" w:rsidR="00684281" w:rsidRPr="00367347" w:rsidRDefault="00C63695" w:rsidP="006D2A7C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09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</w:t>
      </w:r>
      <w:r w:rsidR="00684281" w:rsidRPr="00367347">
        <w:rPr>
          <w:rFonts w:ascii="Tahoma" w:hAnsi="Tahoma" w:cs="Tahoma"/>
          <w:sz w:val="20"/>
        </w:rPr>
        <w:t>ave support by their current employer to undertake and complete the qualification(s)</w:t>
      </w:r>
    </w:p>
    <w:p w14:paraId="5A510A83" w14:textId="333C7ED4" w:rsidR="00684281" w:rsidRPr="00367347" w:rsidRDefault="00C63695" w:rsidP="006D2A7C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09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684281" w:rsidRPr="00367347">
        <w:rPr>
          <w:rFonts w:ascii="Tahoma" w:hAnsi="Tahoma" w:cs="Tahoma"/>
          <w:sz w:val="20"/>
        </w:rPr>
        <w:t>eet the entry criteria required by the training provider</w:t>
      </w:r>
    </w:p>
    <w:p w14:paraId="720D2D9C" w14:textId="7EA9BF3F" w:rsidR="00684281" w:rsidRPr="00367347" w:rsidRDefault="00C63695" w:rsidP="006D2A7C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09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</w:t>
      </w:r>
      <w:r w:rsidR="00684281" w:rsidRPr="00367347">
        <w:rPr>
          <w:rFonts w:ascii="Tahoma" w:hAnsi="Tahoma" w:cs="Tahoma"/>
          <w:sz w:val="20"/>
        </w:rPr>
        <w:t>elevance of this course of study to your career aspirations; and</w:t>
      </w:r>
    </w:p>
    <w:p w14:paraId="7E9BBAB2" w14:textId="0B41DF62" w:rsidR="00684281" w:rsidRPr="00367347" w:rsidRDefault="00C63695" w:rsidP="006D2A7C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ind w:left="709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</w:t>
      </w:r>
      <w:r w:rsidR="00684281" w:rsidRPr="00367347">
        <w:rPr>
          <w:rFonts w:ascii="Tahoma" w:hAnsi="Tahoma" w:cs="Tahoma"/>
          <w:sz w:val="20"/>
        </w:rPr>
        <w:t>elevance of your academic plan to assist you achieving your career aspirations.</w:t>
      </w:r>
    </w:p>
    <w:p w14:paraId="375636C6" w14:textId="77777777" w:rsidR="00684281" w:rsidRPr="00367347" w:rsidRDefault="00684281" w:rsidP="006D2A7C">
      <w:pPr>
        <w:pStyle w:val="BodyText"/>
        <w:jc w:val="left"/>
        <w:rPr>
          <w:rFonts w:ascii="Tahoma" w:hAnsi="Tahoma" w:cs="Tahoma"/>
          <w:sz w:val="20"/>
        </w:rPr>
      </w:pPr>
    </w:p>
    <w:p w14:paraId="01802A5E" w14:textId="77777777" w:rsidR="00684281" w:rsidRPr="00367347" w:rsidRDefault="00684281" w:rsidP="00C3065B">
      <w:pPr>
        <w:pStyle w:val="BodyText"/>
        <w:spacing w:after="120"/>
        <w:rPr>
          <w:rFonts w:ascii="Tahoma" w:hAnsi="Tahoma" w:cs="Tahoma"/>
          <w:b/>
          <w:sz w:val="20"/>
        </w:rPr>
      </w:pPr>
      <w:r w:rsidRPr="00367347">
        <w:rPr>
          <w:rFonts w:ascii="Tahoma" w:hAnsi="Tahoma" w:cs="Tahoma"/>
          <w:b/>
          <w:sz w:val="20"/>
        </w:rPr>
        <w:t>Exclusions:</w:t>
      </w:r>
    </w:p>
    <w:p w14:paraId="2CE602DC" w14:textId="60F85D71" w:rsidR="00684281" w:rsidRPr="00367347" w:rsidRDefault="00C63695" w:rsidP="006D2A7C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684281" w:rsidRPr="00367347">
        <w:rPr>
          <w:rFonts w:ascii="Tahoma" w:hAnsi="Tahoma" w:cs="Tahoma"/>
          <w:sz w:val="20"/>
          <w:szCs w:val="20"/>
        </w:rPr>
        <w:t>mployees who work in non-Whanganui DHB/Ministry provider or funded services</w:t>
      </w:r>
    </w:p>
    <w:p w14:paraId="0F0879EF" w14:textId="4451DE61" w:rsidR="00684281" w:rsidRPr="00367347" w:rsidRDefault="00C63695" w:rsidP="006D2A7C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684281" w:rsidRPr="00367347">
        <w:rPr>
          <w:rFonts w:ascii="Tahoma" w:hAnsi="Tahoma" w:cs="Tahoma"/>
          <w:sz w:val="20"/>
          <w:szCs w:val="20"/>
        </w:rPr>
        <w:t xml:space="preserve">mployees who are studying in a programme not accredited by the New Zealand Qualifications Authority (NZQA), the Committee on University Academic Programmes (CUAP) or Institutes of Technology and Polytechnics Quality (ITPQ) </w:t>
      </w:r>
    </w:p>
    <w:p w14:paraId="533A73CB" w14:textId="3A72267E" w:rsidR="00684281" w:rsidRPr="00367347" w:rsidRDefault="00C63695" w:rsidP="006D2A7C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684281" w:rsidRPr="00367347">
        <w:rPr>
          <w:rFonts w:ascii="Tahoma" w:hAnsi="Tahoma" w:cs="Tahoma"/>
          <w:sz w:val="20"/>
          <w:szCs w:val="20"/>
        </w:rPr>
        <w:t>mployees who are not NZ Citizens and who do not have NZ permanent residency status</w:t>
      </w:r>
    </w:p>
    <w:p w14:paraId="04790A27" w14:textId="2D99EF0A" w:rsidR="00684281" w:rsidRPr="00367347" w:rsidRDefault="00C63695" w:rsidP="006D2A7C">
      <w:pPr>
        <w:pStyle w:val="Defaul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684281" w:rsidRPr="00367347">
        <w:rPr>
          <w:rFonts w:ascii="Tahoma" w:hAnsi="Tahoma" w:cs="Tahoma"/>
          <w:sz w:val="20"/>
          <w:szCs w:val="20"/>
        </w:rPr>
        <w:t>mployees already in a s</w:t>
      </w:r>
      <w:r w:rsidR="00FC3F7E">
        <w:rPr>
          <w:rFonts w:ascii="Tahoma" w:hAnsi="Tahoma" w:cs="Tahoma"/>
          <w:sz w:val="20"/>
          <w:szCs w:val="20"/>
        </w:rPr>
        <w:t xml:space="preserve">ponsored study </w:t>
      </w:r>
      <w:r w:rsidR="00FD6482">
        <w:rPr>
          <w:rFonts w:ascii="Tahoma" w:hAnsi="Tahoma" w:cs="Tahoma"/>
          <w:sz w:val="20"/>
          <w:szCs w:val="20"/>
        </w:rPr>
        <w:t>program</w:t>
      </w:r>
      <w:r w:rsidR="00FC3F7E">
        <w:rPr>
          <w:rFonts w:ascii="Tahoma" w:hAnsi="Tahoma" w:cs="Tahoma"/>
          <w:sz w:val="20"/>
          <w:szCs w:val="20"/>
        </w:rPr>
        <w:t xml:space="preserve"> in 2</w:t>
      </w:r>
      <w:r w:rsidR="006C5A4C">
        <w:rPr>
          <w:rFonts w:ascii="Tahoma" w:hAnsi="Tahoma" w:cs="Tahoma"/>
          <w:sz w:val="20"/>
          <w:szCs w:val="20"/>
        </w:rPr>
        <w:t>021</w:t>
      </w:r>
      <w:r w:rsidR="00684281" w:rsidRPr="00367347">
        <w:rPr>
          <w:rFonts w:ascii="Tahoma" w:hAnsi="Tahoma" w:cs="Tahoma"/>
          <w:sz w:val="20"/>
          <w:szCs w:val="20"/>
        </w:rPr>
        <w:t xml:space="preserve"> (Employees will be excluded if they are part of the Maori Provider Development Scheme, receive a Hauora Scholarship or are participating in another HWNZ-funded programme)</w:t>
      </w:r>
    </w:p>
    <w:p w14:paraId="32873C68" w14:textId="77777777" w:rsidR="006D2A7C" w:rsidRPr="00367347" w:rsidRDefault="006D2A7C" w:rsidP="006D2A7C">
      <w:pPr>
        <w:pStyle w:val="BodyText"/>
        <w:jc w:val="left"/>
        <w:rPr>
          <w:rFonts w:ascii="Tahoma" w:hAnsi="Tahoma" w:cs="Tahoma"/>
          <w:b/>
          <w:sz w:val="20"/>
        </w:rPr>
      </w:pPr>
    </w:p>
    <w:p w14:paraId="09252B24" w14:textId="77777777" w:rsidR="006D2A7C" w:rsidRPr="00367347" w:rsidRDefault="006D2A7C" w:rsidP="00C3065B">
      <w:pPr>
        <w:pStyle w:val="BodyText"/>
        <w:spacing w:after="120"/>
        <w:rPr>
          <w:rFonts w:ascii="Tahoma" w:hAnsi="Tahoma" w:cs="Tahoma"/>
          <w:b/>
          <w:sz w:val="20"/>
        </w:rPr>
      </w:pPr>
      <w:r w:rsidRPr="00367347">
        <w:rPr>
          <w:rFonts w:ascii="Tahoma" w:hAnsi="Tahoma" w:cs="Tahoma"/>
          <w:b/>
          <w:sz w:val="20"/>
        </w:rPr>
        <w:t>Applications:</w:t>
      </w:r>
    </w:p>
    <w:p w14:paraId="71F4B0E2" w14:textId="034F84FC" w:rsidR="006D2A7C" w:rsidRDefault="006D2A7C" w:rsidP="006D2A7C">
      <w:pPr>
        <w:pStyle w:val="BodyText"/>
        <w:rPr>
          <w:rFonts w:ascii="Tahoma" w:hAnsi="Tahoma" w:cs="Tahoma"/>
          <w:sz w:val="20"/>
        </w:rPr>
      </w:pPr>
      <w:bookmarkStart w:id="0" w:name="_Hlk61855420"/>
      <w:r w:rsidRPr="00367347">
        <w:rPr>
          <w:rFonts w:ascii="Tahoma" w:hAnsi="Tahoma" w:cs="Tahoma"/>
          <w:sz w:val="20"/>
        </w:rPr>
        <w:t xml:space="preserve">It is important that you complete all required fields in the application form </w:t>
      </w:r>
      <w:r w:rsidR="00367347">
        <w:rPr>
          <w:rFonts w:ascii="Tahoma" w:hAnsi="Tahoma" w:cs="Tahoma"/>
          <w:sz w:val="20"/>
        </w:rPr>
        <w:t xml:space="preserve">along with </w:t>
      </w:r>
      <w:r w:rsidR="00472CBC">
        <w:rPr>
          <w:rFonts w:ascii="Tahoma" w:hAnsi="Tahoma" w:cs="Tahoma"/>
          <w:sz w:val="20"/>
        </w:rPr>
        <w:t>attaching your</w:t>
      </w:r>
      <w:r w:rsidRPr="00367347">
        <w:rPr>
          <w:rFonts w:ascii="Tahoma" w:hAnsi="Tahoma" w:cs="Tahoma"/>
          <w:sz w:val="20"/>
        </w:rPr>
        <w:t xml:space="preserve"> CV and </w:t>
      </w:r>
      <w:r w:rsidR="00367347">
        <w:rPr>
          <w:rFonts w:ascii="Tahoma" w:hAnsi="Tahoma" w:cs="Tahoma"/>
          <w:sz w:val="20"/>
        </w:rPr>
        <w:t xml:space="preserve">any </w:t>
      </w:r>
      <w:r w:rsidRPr="00367347">
        <w:rPr>
          <w:rFonts w:ascii="Tahoma" w:hAnsi="Tahoma" w:cs="Tahoma"/>
          <w:sz w:val="20"/>
        </w:rPr>
        <w:t xml:space="preserve">other </w:t>
      </w:r>
      <w:r w:rsidR="00C3065B" w:rsidRPr="00367347">
        <w:rPr>
          <w:rFonts w:ascii="Tahoma" w:hAnsi="Tahoma" w:cs="Tahoma"/>
          <w:sz w:val="20"/>
        </w:rPr>
        <w:t>relevant</w:t>
      </w:r>
      <w:r w:rsidRPr="00367347">
        <w:rPr>
          <w:rFonts w:ascii="Tahoma" w:hAnsi="Tahoma" w:cs="Tahoma"/>
          <w:sz w:val="20"/>
        </w:rPr>
        <w:t xml:space="preserve"> documentation </w:t>
      </w:r>
      <w:r w:rsidR="00367347">
        <w:rPr>
          <w:rFonts w:ascii="Tahoma" w:hAnsi="Tahoma" w:cs="Tahoma"/>
          <w:sz w:val="20"/>
        </w:rPr>
        <w:t>required</w:t>
      </w:r>
      <w:r w:rsidR="00D864A6">
        <w:rPr>
          <w:rFonts w:ascii="Tahoma" w:hAnsi="Tahoma" w:cs="Tahoma"/>
          <w:sz w:val="20"/>
        </w:rPr>
        <w:t>.</w:t>
      </w:r>
    </w:p>
    <w:p w14:paraId="1CAD6BB3" w14:textId="77777777" w:rsidR="00C63695" w:rsidRDefault="00C63695" w:rsidP="006D2A7C">
      <w:pPr>
        <w:pStyle w:val="BodyText"/>
        <w:rPr>
          <w:rFonts w:ascii="Tahoma" w:hAnsi="Tahoma" w:cs="Tahoma"/>
          <w:sz w:val="20"/>
        </w:rPr>
      </w:pPr>
    </w:p>
    <w:p w14:paraId="285B9CF6" w14:textId="0C0ADD10" w:rsidR="00472CBC" w:rsidRPr="00EA73D4" w:rsidRDefault="00472CBC" w:rsidP="006D2A7C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Please note that the </w:t>
      </w:r>
      <w:r w:rsidRPr="00C63695">
        <w:rPr>
          <w:rFonts w:ascii="Tahoma" w:hAnsi="Tahoma" w:cs="Tahoma"/>
          <w:b/>
          <w:bCs/>
          <w:sz w:val="20"/>
        </w:rPr>
        <w:t xml:space="preserve">Māori Support Fund closes </w:t>
      </w:r>
      <w:r w:rsidR="00C63695" w:rsidRPr="00C63695">
        <w:rPr>
          <w:rFonts w:ascii="Tahoma" w:hAnsi="Tahoma" w:cs="Tahoma"/>
          <w:b/>
          <w:bCs/>
          <w:sz w:val="20"/>
        </w:rPr>
        <w:t xml:space="preserve">15 </w:t>
      </w:r>
      <w:r w:rsidRPr="00C63695">
        <w:rPr>
          <w:rFonts w:ascii="Tahoma" w:hAnsi="Tahoma" w:cs="Tahoma"/>
          <w:b/>
          <w:bCs/>
          <w:sz w:val="20"/>
        </w:rPr>
        <w:t>February</w:t>
      </w:r>
      <w:r w:rsidRPr="00EA73D4">
        <w:rPr>
          <w:rFonts w:ascii="Tahoma" w:hAnsi="Tahoma" w:cs="Tahoma"/>
          <w:b/>
          <w:bCs/>
          <w:sz w:val="20"/>
          <w:u w:val="single"/>
        </w:rPr>
        <w:t xml:space="preserve"> 2021</w:t>
      </w:r>
      <w:r w:rsidR="00EA73D4">
        <w:rPr>
          <w:rFonts w:ascii="Tahoma" w:hAnsi="Tahoma" w:cs="Tahoma"/>
          <w:b/>
          <w:bCs/>
          <w:sz w:val="20"/>
          <w:u w:val="single"/>
        </w:rPr>
        <w:t xml:space="preserve"> </w:t>
      </w:r>
      <w:r w:rsidR="00AC4B5C">
        <w:rPr>
          <w:rFonts w:ascii="Tahoma" w:hAnsi="Tahoma" w:cs="Tahoma"/>
          <w:sz w:val="20"/>
        </w:rPr>
        <w:t xml:space="preserve">and the Hauora Māori Training Fund is open </w:t>
      </w:r>
      <w:r w:rsidR="00D42BE6">
        <w:rPr>
          <w:rFonts w:ascii="Tahoma" w:hAnsi="Tahoma" w:cs="Tahoma"/>
          <w:sz w:val="20"/>
        </w:rPr>
        <w:t>until the end of Semester 2</w:t>
      </w:r>
      <w:r w:rsidR="007E2A17">
        <w:rPr>
          <w:rFonts w:ascii="Tahoma" w:hAnsi="Tahoma" w:cs="Tahoma"/>
          <w:sz w:val="20"/>
        </w:rPr>
        <w:t xml:space="preserve"> – </w:t>
      </w:r>
      <w:r w:rsidR="00C63695" w:rsidRPr="00C63695">
        <w:rPr>
          <w:rFonts w:ascii="Tahoma" w:hAnsi="Tahoma" w:cs="Tahoma"/>
          <w:b/>
          <w:bCs/>
          <w:sz w:val="20"/>
        </w:rPr>
        <w:t xml:space="preserve">15 </w:t>
      </w:r>
      <w:r w:rsidR="007E2A17" w:rsidRPr="00C63695">
        <w:rPr>
          <w:rFonts w:ascii="Tahoma" w:hAnsi="Tahoma" w:cs="Tahoma"/>
          <w:b/>
          <w:bCs/>
          <w:sz w:val="20"/>
        </w:rPr>
        <w:t xml:space="preserve">November </w:t>
      </w:r>
      <w:proofErr w:type="gramStart"/>
      <w:r w:rsidR="007E2A17" w:rsidRPr="00C63695">
        <w:rPr>
          <w:rFonts w:ascii="Tahoma" w:hAnsi="Tahoma" w:cs="Tahoma"/>
          <w:b/>
          <w:bCs/>
          <w:sz w:val="20"/>
        </w:rPr>
        <w:t>15</w:t>
      </w:r>
      <w:proofErr w:type="gramEnd"/>
      <w:r w:rsidR="007E2A17" w:rsidRPr="00C63695">
        <w:rPr>
          <w:rFonts w:ascii="Tahoma" w:hAnsi="Tahoma" w:cs="Tahoma"/>
          <w:b/>
          <w:bCs/>
          <w:sz w:val="20"/>
        </w:rPr>
        <w:t xml:space="preserve"> 2021</w:t>
      </w:r>
      <w:r w:rsidR="00D42BE6">
        <w:rPr>
          <w:rFonts w:ascii="Tahoma" w:hAnsi="Tahoma" w:cs="Tahoma"/>
          <w:sz w:val="20"/>
        </w:rPr>
        <w:t xml:space="preserve"> </w:t>
      </w:r>
    </w:p>
    <w:p w14:paraId="3BF938FF" w14:textId="77777777" w:rsidR="00DD45B9" w:rsidRDefault="00DD45B9" w:rsidP="00C306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30C5EBC" w14:textId="07E48AD8" w:rsidR="00367347" w:rsidRPr="00367347" w:rsidRDefault="00367347" w:rsidP="00C3065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7347">
        <w:rPr>
          <w:rFonts w:ascii="Tahoma" w:hAnsi="Tahoma" w:cs="Tahoma"/>
          <w:sz w:val="20"/>
          <w:szCs w:val="20"/>
        </w:rPr>
        <w:t xml:space="preserve">All </w:t>
      </w:r>
      <w:r w:rsidR="007E2A17">
        <w:rPr>
          <w:rFonts w:ascii="Tahoma" w:hAnsi="Tahoma" w:cs="Tahoma"/>
          <w:sz w:val="20"/>
          <w:szCs w:val="20"/>
        </w:rPr>
        <w:t xml:space="preserve">completed </w:t>
      </w:r>
      <w:r w:rsidRPr="00367347">
        <w:rPr>
          <w:rFonts w:ascii="Tahoma" w:hAnsi="Tahoma" w:cs="Tahoma"/>
          <w:sz w:val="20"/>
          <w:szCs w:val="20"/>
        </w:rPr>
        <w:t>applications are to be forwarded to</w:t>
      </w:r>
      <w:r w:rsidR="006D2A7C" w:rsidRPr="00367347">
        <w:rPr>
          <w:rFonts w:ascii="Tahoma" w:hAnsi="Tahoma" w:cs="Tahoma"/>
          <w:sz w:val="20"/>
          <w:szCs w:val="20"/>
        </w:rPr>
        <w:t>:</w:t>
      </w:r>
    </w:p>
    <w:bookmarkEnd w:id="0"/>
    <w:p w14:paraId="6C9B32CD" w14:textId="77777777" w:rsidR="00367347" w:rsidRDefault="00367347" w:rsidP="00C306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F8E0E1" w14:textId="74D0ADFF" w:rsidR="00C3065B" w:rsidRPr="00367347" w:rsidRDefault="006D2A7C" w:rsidP="00C3065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1" w:name="_Hlk61855405"/>
      <w:r w:rsidRPr="00367347">
        <w:rPr>
          <w:rFonts w:ascii="Tahoma" w:hAnsi="Tahoma" w:cs="Tahoma"/>
          <w:sz w:val="20"/>
          <w:szCs w:val="20"/>
        </w:rPr>
        <w:tab/>
      </w:r>
      <w:r w:rsidR="00734EED">
        <w:rPr>
          <w:rFonts w:ascii="Tahoma" w:hAnsi="Tahoma" w:cs="Tahoma"/>
          <w:b/>
          <w:sz w:val="20"/>
          <w:szCs w:val="20"/>
        </w:rPr>
        <w:t>Kylee Osborne</w:t>
      </w:r>
    </w:p>
    <w:p w14:paraId="1ED7DBB3" w14:textId="7C634BA1" w:rsidR="006D2A7C" w:rsidRDefault="00734EED" w:rsidP="00C3065B">
      <w:pPr>
        <w:spacing w:after="0" w:line="240" w:lineRule="auto"/>
        <w:ind w:firstLine="720"/>
        <w:jc w:val="both"/>
        <w:rPr>
          <w:rFonts w:ascii="Tahoma" w:hAnsi="Tahoma" w:cs="Tahoma"/>
          <w:i/>
          <w:color w:val="008000"/>
          <w:sz w:val="20"/>
          <w:szCs w:val="20"/>
        </w:rPr>
      </w:pPr>
      <w:r>
        <w:rPr>
          <w:rFonts w:ascii="Tahoma" w:hAnsi="Tahoma" w:cs="Tahoma"/>
          <w:i/>
          <w:color w:val="008000"/>
          <w:sz w:val="20"/>
          <w:szCs w:val="20"/>
        </w:rPr>
        <w:t>Kaitakitaki, Māori Workforce Development</w:t>
      </w:r>
    </w:p>
    <w:p w14:paraId="0859628B" w14:textId="242542F8" w:rsidR="00734EED" w:rsidRPr="00367347" w:rsidRDefault="00734EED" w:rsidP="00C3065B">
      <w:pPr>
        <w:spacing w:after="0" w:line="240" w:lineRule="auto"/>
        <w:ind w:firstLine="720"/>
        <w:jc w:val="both"/>
        <w:rPr>
          <w:rFonts w:ascii="Tahoma" w:hAnsi="Tahoma" w:cs="Tahoma"/>
          <w:i/>
          <w:color w:val="008000"/>
          <w:sz w:val="20"/>
          <w:szCs w:val="20"/>
        </w:rPr>
      </w:pPr>
      <w:r>
        <w:rPr>
          <w:rFonts w:ascii="Tahoma" w:hAnsi="Tahoma" w:cs="Tahoma"/>
          <w:i/>
          <w:color w:val="008000"/>
          <w:sz w:val="20"/>
          <w:szCs w:val="20"/>
        </w:rPr>
        <w:t>Te Hau Ranga Ora Māori Health Services</w:t>
      </w:r>
    </w:p>
    <w:p w14:paraId="5A143233" w14:textId="77777777" w:rsidR="006D2A7C" w:rsidRPr="00367347" w:rsidRDefault="006D2A7C" w:rsidP="006D2A7C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20"/>
        </w:rPr>
      </w:pPr>
      <w:r w:rsidRPr="00367347">
        <w:rPr>
          <w:rFonts w:ascii="Tahoma" w:hAnsi="Tahoma" w:cs="Tahoma"/>
          <w:sz w:val="18"/>
          <w:szCs w:val="20"/>
        </w:rPr>
        <w:t>Whanganui District Health Board</w:t>
      </w:r>
    </w:p>
    <w:p w14:paraId="53D6B601" w14:textId="77777777" w:rsidR="006D2A7C" w:rsidRPr="00367347" w:rsidRDefault="006D2A7C" w:rsidP="006D2A7C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20"/>
        </w:rPr>
      </w:pPr>
      <w:r w:rsidRPr="00367347">
        <w:rPr>
          <w:rFonts w:ascii="Tahoma" w:hAnsi="Tahoma" w:cs="Tahoma"/>
          <w:sz w:val="18"/>
          <w:szCs w:val="20"/>
        </w:rPr>
        <w:t>Private Bag 3003</w:t>
      </w:r>
    </w:p>
    <w:p w14:paraId="6F111848" w14:textId="77777777" w:rsidR="006D2A7C" w:rsidRPr="00367347" w:rsidRDefault="006D2A7C" w:rsidP="006D2A7C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20"/>
        </w:rPr>
      </w:pPr>
      <w:r w:rsidRPr="00367347">
        <w:rPr>
          <w:rFonts w:ascii="Tahoma" w:hAnsi="Tahoma" w:cs="Tahoma"/>
          <w:sz w:val="18"/>
          <w:szCs w:val="20"/>
        </w:rPr>
        <w:t>Whanganui 4500</w:t>
      </w:r>
    </w:p>
    <w:p w14:paraId="7DDD6CC7" w14:textId="77777777" w:rsidR="006D2A7C" w:rsidRPr="00367347" w:rsidRDefault="006D2A7C" w:rsidP="006D2A7C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20"/>
        </w:rPr>
      </w:pPr>
      <w:r w:rsidRPr="00367347">
        <w:rPr>
          <w:rFonts w:ascii="Tahoma" w:hAnsi="Tahoma" w:cs="Tahoma"/>
          <w:sz w:val="18"/>
          <w:szCs w:val="20"/>
        </w:rPr>
        <w:t>Ph: (06) 3481234 ext 7219</w:t>
      </w:r>
    </w:p>
    <w:p w14:paraId="32A2FA6A" w14:textId="2FB0A2A0" w:rsidR="00C3065B" w:rsidRDefault="00C63695" w:rsidP="006D2A7C">
      <w:pPr>
        <w:spacing w:after="0" w:line="240" w:lineRule="auto"/>
        <w:ind w:firstLine="720"/>
        <w:jc w:val="both"/>
        <w:rPr>
          <w:rStyle w:val="Hyperlink"/>
          <w:rFonts w:ascii="Tahoma" w:hAnsi="Tahoma" w:cs="Tahoma"/>
          <w:sz w:val="18"/>
          <w:szCs w:val="20"/>
        </w:rPr>
      </w:pPr>
      <w:hyperlink r:id="rId13" w:history="1">
        <w:r w:rsidR="00B60745" w:rsidRPr="00CB3159">
          <w:rPr>
            <w:rStyle w:val="Hyperlink"/>
            <w:rFonts w:ascii="Tahoma" w:hAnsi="Tahoma" w:cs="Tahoma"/>
            <w:sz w:val="18"/>
            <w:szCs w:val="20"/>
          </w:rPr>
          <w:t>kylee.osborne@wdhb.org.nz</w:t>
        </w:r>
      </w:hyperlink>
    </w:p>
    <w:bookmarkEnd w:id="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276"/>
        <w:gridCol w:w="2268"/>
        <w:gridCol w:w="1950"/>
      </w:tblGrid>
      <w:tr w:rsidR="00C3065B" w:rsidRPr="00AE6297" w14:paraId="17BF2FA2" w14:textId="77777777" w:rsidTr="00885A53"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39BB6C3" w14:textId="2E233246" w:rsidR="00C3065B" w:rsidRPr="00AE6297" w:rsidRDefault="001F343D" w:rsidP="00885A53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Style w:val="Hyperlink"/>
                <w:rFonts w:ascii="Tahoma" w:hAnsi="Tahoma" w:cs="Tahoma"/>
                <w:sz w:val="18"/>
                <w:szCs w:val="20"/>
              </w:rPr>
              <w:br w:type="page"/>
            </w:r>
            <w:r w:rsidR="00867FF6" w:rsidRPr="00AE6297">
              <w:rPr>
                <w:rFonts w:ascii="Tahoma" w:hAnsi="Tahoma" w:cs="Tahoma"/>
                <w:b/>
                <w:szCs w:val="20"/>
              </w:rPr>
              <w:t>PERSONAL DETAILS</w:t>
            </w:r>
          </w:p>
        </w:tc>
      </w:tr>
      <w:tr w:rsidR="00885A53" w:rsidRPr="00AE6297" w14:paraId="51DA7105" w14:textId="77777777" w:rsidTr="00885A53"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D14A" w14:textId="77777777" w:rsidR="00885A53" w:rsidRDefault="00885A53" w:rsidP="005770B3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44B1B3" w14:textId="77777777" w:rsidR="0095317D" w:rsidRDefault="005770B3" w:rsidP="005770B3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understand that I need to complet</w:t>
            </w:r>
            <w:r w:rsidR="005811ED">
              <w:rPr>
                <w:rFonts w:ascii="Tahoma" w:hAnsi="Tahoma" w:cs="Tahoma"/>
                <w:bCs/>
                <w:sz w:val="20"/>
                <w:szCs w:val="20"/>
              </w:rPr>
              <w:t>e all details below or my application will be considered incomplete</w:t>
            </w:r>
            <w:r w:rsidR="00D74403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14:paraId="6709B6D3" w14:textId="73DC5E4F" w:rsidR="005770B3" w:rsidRDefault="00D74403" w:rsidP="005770B3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This information is required from all applicant</w:t>
            </w:r>
            <w:r w:rsidR="0095317D">
              <w:rPr>
                <w:rFonts w:ascii="Tahoma" w:hAnsi="Tahoma" w:cs="Tahoma"/>
                <w:bCs/>
                <w:sz w:val="20"/>
                <w:szCs w:val="20"/>
              </w:rPr>
              <w:t xml:space="preserve">s by HWNZ </w:t>
            </w:r>
            <w:r w:rsidR="00897A88">
              <w:rPr>
                <w:rFonts w:ascii="Tahoma" w:hAnsi="Tahoma" w:cs="Tahoma"/>
                <w:bCs/>
                <w:sz w:val="20"/>
                <w:szCs w:val="20"/>
              </w:rPr>
              <w:t>and all</w:t>
            </w:r>
            <w:r w:rsidR="0095317D">
              <w:rPr>
                <w:rFonts w:ascii="Tahoma" w:hAnsi="Tahoma" w:cs="Tahoma"/>
                <w:bCs/>
                <w:sz w:val="20"/>
                <w:szCs w:val="20"/>
              </w:rPr>
              <w:t xml:space="preserve"> information will remain confidential</w:t>
            </w:r>
          </w:p>
          <w:p w14:paraId="1C9316B2" w14:textId="46DB52F1" w:rsidR="005811ED" w:rsidRPr="005770B3" w:rsidRDefault="005811ED" w:rsidP="005770B3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67FF6" w:rsidRPr="00AE6297" w14:paraId="0FC82567" w14:textId="77777777" w:rsidTr="00885A53">
        <w:tc>
          <w:tcPr>
            <w:tcW w:w="180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42EBC29" w14:textId="77777777" w:rsidR="00867FF6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8471" w:type="dxa"/>
            <w:gridSpan w:val="4"/>
            <w:tcBorders>
              <w:top w:val="single" w:sz="4" w:space="0" w:color="auto"/>
            </w:tcBorders>
          </w:tcPr>
          <w:p w14:paraId="4FF54796" w14:textId="77777777" w:rsidR="00867FF6" w:rsidRPr="00AE6297" w:rsidRDefault="00867FF6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Mr      </w:t>
            </w: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Mrs      </w:t>
            </w: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Miss      </w:t>
            </w: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Ms</w:t>
            </w:r>
          </w:p>
        </w:tc>
      </w:tr>
      <w:tr w:rsidR="00C3065B" w:rsidRPr="00AE6297" w14:paraId="57C4A0AF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0C4FA714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8471" w:type="dxa"/>
            <w:gridSpan w:val="4"/>
          </w:tcPr>
          <w:p w14:paraId="66C968C1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065B" w:rsidRPr="00AE6297" w14:paraId="448CF40F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2D553AFC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8471" w:type="dxa"/>
            <w:gridSpan w:val="4"/>
          </w:tcPr>
          <w:p w14:paraId="39C48E1E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065B" w:rsidRPr="00AE6297" w14:paraId="5362CBB0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6E7BB126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Street Address</w:t>
            </w:r>
          </w:p>
        </w:tc>
        <w:tc>
          <w:tcPr>
            <w:tcW w:w="8471" w:type="dxa"/>
            <w:gridSpan w:val="4"/>
          </w:tcPr>
          <w:p w14:paraId="1A47E682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065B" w:rsidRPr="00AE6297" w14:paraId="268233AC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102CFD33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Suburb</w:t>
            </w:r>
          </w:p>
        </w:tc>
        <w:tc>
          <w:tcPr>
            <w:tcW w:w="8471" w:type="dxa"/>
            <w:gridSpan w:val="4"/>
          </w:tcPr>
          <w:p w14:paraId="28FA5456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FF6" w:rsidRPr="00AE6297" w14:paraId="7A0FACF9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6C050B73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City</w:t>
            </w:r>
          </w:p>
        </w:tc>
        <w:tc>
          <w:tcPr>
            <w:tcW w:w="2977" w:type="dxa"/>
          </w:tcPr>
          <w:p w14:paraId="18951CF0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B83D4DE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 Code</w:t>
            </w:r>
          </w:p>
        </w:tc>
        <w:tc>
          <w:tcPr>
            <w:tcW w:w="4218" w:type="dxa"/>
            <w:gridSpan w:val="2"/>
          </w:tcPr>
          <w:p w14:paraId="7B8A0C88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FF6" w:rsidRPr="00AE6297" w14:paraId="2A7430C5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466BB821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(Home)</w:t>
            </w:r>
          </w:p>
        </w:tc>
        <w:tc>
          <w:tcPr>
            <w:tcW w:w="2977" w:type="dxa"/>
          </w:tcPr>
          <w:p w14:paraId="2D83A494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2E4D8C65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Mobile</w:t>
            </w:r>
          </w:p>
        </w:tc>
        <w:tc>
          <w:tcPr>
            <w:tcW w:w="4218" w:type="dxa"/>
            <w:gridSpan w:val="2"/>
          </w:tcPr>
          <w:p w14:paraId="700FD53B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16FF" w:rsidRPr="00AE6297" w14:paraId="41A65578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467FC49E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Phone (Work)</w:t>
            </w:r>
          </w:p>
        </w:tc>
        <w:tc>
          <w:tcPr>
            <w:tcW w:w="2977" w:type="dxa"/>
          </w:tcPr>
          <w:p w14:paraId="2EA6AD14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B4A9D46" w14:textId="77777777" w:rsidR="00C3065B" w:rsidRPr="00AE6297" w:rsidRDefault="008D4749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218" w:type="dxa"/>
            <w:gridSpan w:val="2"/>
          </w:tcPr>
          <w:p w14:paraId="08806B70" w14:textId="77777777" w:rsidR="00C3065B" w:rsidRPr="00AE6297" w:rsidRDefault="00C3065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FF6" w:rsidRPr="00AE6297" w14:paraId="718155FF" w14:textId="77777777" w:rsidTr="00885A53">
        <w:tc>
          <w:tcPr>
            <w:tcW w:w="1809" w:type="dxa"/>
            <w:shd w:val="clear" w:color="auto" w:fill="EAF1DD" w:themeFill="accent3" w:themeFillTint="33"/>
          </w:tcPr>
          <w:p w14:paraId="2529B5C3" w14:textId="77777777" w:rsidR="00867FF6" w:rsidRPr="00AE6297" w:rsidRDefault="00867FF6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977" w:type="dxa"/>
          </w:tcPr>
          <w:p w14:paraId="4C2EB329" w14:textId="77777777" w:rsidR="00867FF6" w:rsidRPr="00AE6297" w:rsidRDefault="00867FF6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EAF1DD" w:themeFill="accent3" w:themeFillTint="33"/>
          </w:tcPr>
          <w:p w14:paraId="369C0403" w14:textId="77777777" w:rsidR="00867FF6" w:rsidRPr="00AE6297" w:rsidRDefault="00867FF6" w:rsidP="00DD45B9">
            <w:pPr>
              <w:pStyle w:val="Default"/>
              <w:rPr>
                <w:rFonts w:ascii="Tahoma" w:hAnsi="Tahoma" w:cs="Tahoma"/>
                <w:i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Health Practitioner No.</w:t>
            </w:r>
            <w:r w:rsidR="00DD45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6297">
              <w:rPr>
                <w:rFonts w:ascii="Tahoma" w:hAnsi="Tahoma" w:cs="Tahoma"/>
                <w:i/>
                <w:sz w:val="20"/>
                <w:szCs w:val="20"/>
              </w:rPr>
              <w:t>(if applicable)</w:t>
            </w:r>
          </w:p>
        </w:tc>
        <w:tc>
          <w:tcPr>
            <w:tcW w:w="1950" w:type="dxa"/>
          </w:tcPr>
          <w:p w14:paraId="1A52B1F2" w14:textId="77777777" w:rsidR="00867FF6" w:rsidRPr="00AE6297" w:rsidRDefault="00867FF6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CD039D" w14:textId="2D8DD6A2" w:rsidR="00CC64AE" w:rsidRDefault="00CC64AE" w:rsidP="006D2A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DDDC429" w14:textId="77777777" w:rsidR="008F6AF3" w:rsidRDefault="008F6AF3" w:rsidP="006D2A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91047C6" w14:textId="77777777" w:rsidR="00EB1B9D" w:rsidRPr="00AE6297" w:rsidRDefault="00EB1B9D" w:rsidP="006D2A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4132"/>
        <w:gridCol w:w="908"/>
        <w:gridCol w:w="4024"/>
      </w:tblGrid>
      <w:tr w:rsidR="00CC64AE" w:rsidRPr="00AE6297" w14:paraId="6FCD7DF1" w14:textId="77777777" w:rsidTr="0072314C"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09E3114" w14:textId="77777777" w:rsidR="00CC64AE" w:rsidRPr="00AE6297" w:rsidRDefault="00CC64AE" w:rsidP="00885A53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Cs w:val="20"/>
              </w:rPr>
            </w:pPr>
            <w:r w:rsidRPr="00AE6297">
              <w:rPr>
                <w:rFonts w:ascii="Tahoma" w:hAnsi="Tahoma" w:cs="Tahoma"/>
                <w:b/>
                <w:szCs w:val="20"/>
              </w:rPr>
              <w:t>ETHNICITY</w:t>
            </w:r>
          </w:p>
        </w:tc>
      </w:tr>
      <w:tr w:rsidR="00CD6EFA" w:rsidRPr="00AE6297" w14:paraId="79B7ADBD" w14:textId="77777777" w:rsidTr="00524A15"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70CD" w14:textId="77777777" w:rsidR="00885A53" w:rsidRDefault="00885A53" w:rsidP="00AE6297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A531D5" w14:textId="26DB2C69" w:rsidR="00CD6EFA" w:rsidRDefault="00CD6EFA" w:rsidP="00AE6297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Please tick which ethnic groups you</w:t>
            </w:r>
            <w:r w:rsidR="004B1CE6">
              <w:rPr>
                <w:rFonts w:ascii="Tahoma" w:hAnsi="Tahoma" w:cs="Tahoma"/>
                <w:sz w:val="20"/>
                <w:szCs w:val="20"/>
              </w:rPr>
              <w:t xml:space="preserve"> belong to</w:t>
            </w:r>
            <w:r w:rsidRPr="00AE629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375652F" w14:textId="77777777" w:rsidR="00885A53" w:rsidRPr="00AE6297" w:rsidRDefault="00885A53" w:rsidP="00AE6297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4AE" w:rsidRPr="00AE6297" w14:paraId="2669DA76" w14:textId="77777777" w:rsidTr="00B81E97">
        <w:trPr>
          <w:trHeight w:val="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1AA2" w14:textId="77777777" w:rsidR="00CC64AE" w:rsidRPr="00AE6297" w:rsidRDefault="00CC64AE" w:rsidP="00DD45B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6CC7" w14:textId="04003D0B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M</w:t>
            </w:r>
            <w:r w:rsidR="00D0264F">
              <w:rPr>
                <w:rFonts w:ascii="Tahoma" w:hAnsi="Tahoma" w:cs="Tahoma"/>
                <w:sz w:val="20"/>
                <w:szCs w:val="20"/>
              </w:rPr>
              <w:t>ā</w:t>
            </w:r>
            <w:r w:rsidRPr="00AE6297">
              <w:rPr>
                <w:rFonts w:ascii="Tahoma" w:hAnsi="Tahoma" w:cs="Tahoma"/>
                <w:sz w:val="20"/>
                <w:szCs w:val="20"/>
              </w:rPr>
              <w:t>ori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E36A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1A2C" w14:textId="77777777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Niuean</w:t>
            </w:r>
          </w:p>
        </w:tc>
      </w:tr>
      <w:tr w:rsidR="00CC64AE" w:rsidRPr="00AE6297" w14:paraId="433107E9" w14:textId="77777777" w:rsidTr="00B81E97">
        <w:trPr>
          <w:trHeight w:val="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977D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68035" w14:textId="77777777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NZ European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5D60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09EA" w14:textId="3DBA6F2B" w:rsidR="00CC64AE" w:rsidRPr="00AE6297" w:rsidRDefault="0065644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Fijian</w:t>
            </w:r>
          </w:p>
        </w:tc>
      </w:tr>
      <w:tr w:rsidR="00CC64AE" w:rsidRPr="00AE6297" w14:paraId="129D4FC5" w14:textId="77777777" w:rsidTr="00B81E97">
        <w:trPr>
          <w:trHeight w:val="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4E6F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DB88" w14:textId="77777777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Samoan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B6C3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C462F" w14:textId="7ADE6D5B" w:rsidR="00CC64AE" w:rsidRPr="00AE6297" w:rsidRDefault="00E143C6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</w:tr>
      <w:tr w:rsidR="00CC64AE" w:rsidRPr="00AE6297" w14:paraId="06305550" w14:textId="77777777" w:rsidTr="00B81E97">
        <w:trPr>
          <w:trHeight w:val="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F21D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0931" w14:textId="77777777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Tongan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F81A7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D063" w14:textId="20585A40" w:rsidR="00CC64AE" w:rsidRPr="00AE6297" w:rsidRDefault="0065644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Chinese</w:t>
            </w:r>
          </w:p>
        </w:tc>
      </w:tr>
      <w:tr w:rsidR="00CC64AE" w:rsidRPr="00AE6297" w14:paraId="5D8B50DD" w14:textId="77777777" w:rsidTr="00B81E97">
        <w:trPr>
          <w:trHeight w:val="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8E65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723D" w14:textId="29298D0C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Cook Island</w:t>
            </w:r>
            <w:r w:rsidR="00DE1E78">
              <w:rPr>
                <w:rFonts w:ascii="Tahoma" w:hAnsi="Tahoma" w:cs="Tahoma"/>
                <w:sz w:val="20"/>
                <w:szCs w:val="20"/>
              </w:rPr>
              <w:t xml:space="preserve"> Māori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54D2" w14:textId="77777777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5BAC8" w14:textId="05CB0FDC" w:rsidR="00CC64AE" w:rsidRPr="00AE6297" w:rsidRDefault="0065644B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CC64AE" w:rsidRPr="00AE6297" w14:paraId="49DEC92B" w14:textId="77777777" w:rsidTr="00B81E97">
        <w:trPr>
          <w:trHeight w:val="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0FB1" w14:textId="4718FE9D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D83C" w14:textId="6834A7DF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54F4" w14:textId="6912C6AC" w:rsidR="00CC64AE" w:rsidRPr="00AE6297" w:rsidRDefault="00CC64AE" w:rsidP="00DD45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08B5" w14:textId="5A2C1AF3" w:rsidR="00CC64AE" w:rsidRPr="00AE6297" w:rsidRDefault="00CC64AE" w:rsidP="00DD45B9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4AE" w:rsidRPr="00AE6297" w14:paraId="0B207DAE" w14:textId="77777777" w:rsidTr="0044021A">
        <w:trPr>
          <w:trHeight w:val="257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BE4E" w14:textId="77777777" w:rsidR="00885A53" w:rsidRDefault="00885A53" w:rsidP="00AE6297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2EB69D" w14:textId="0C837FA6" w:rsidR="00CC64AE" w:rsidRPr="00AE6297" w:rsidRDefault="00CC64AE" w:rsidP="00AE6297">
            <w:pPr>
              <w:pStyle w:val="Default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Please list</w:t>
            </w:r>
            <w:r w:rsidR="00B60745">
              <w:rPr>
                <w:rFonts w:ascii="Tahoma" w:hAnsi="Tahoma" w:cs="Tahoma"/>
                <w:sz w:val="20"/>
                <w:szCs w:val="20"/>
              </w:rPr>
              <w:t xml:space="preserve"> your</w:t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Iwi</w:t>
            </w:r>
            <w:r w:rsidR="009328DE">
              <w:rPr>
                <w:rFonts w:ascii="Tahoma" w:hAnsi="Tahoma" w:cs="Tahoma"/>
                <w:sz w:val="20"/>
                <w:szCs w:val="20"/>
              </w:rPr>
              <w:t>/</w:t>
            </w:r>
            <w:r w:rsidR="00B60745" w:rsidRPr="00AE6297">
              <w:rPr>
                <w:rFonts w:ascii="Tahoma" w:hAnsi="Tahoma" w:cs="Tahoma"/>
                <w:sz w:val="20"/>
                <w:szCs w:val="20"/>
              </w:rPr>
              <w:t>Hapū</w:t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affiliations</w:t>
            </w:r>
            <w:r w:rsidR="00C36E4D">
              <w:rPr>
                <w:rFonts w:ascii="Tahoma" w:hAnsi="Tahoma" w:cs="Tahoma"/>
                <w:sz w:val="20"/>
                <w:szCs w:val="20"/>
              </w:rPr>
              <w:t xml:space="preserve"> and include any </w:t>
            </w:r>
            <w:r w:rsidR="00E53368">
              <w:rPr>
                <w:rFonts w:ascii="Tahoma" w:hAnsi="Tahoma" w:cs="Tahoma"/>
                <w:sz w:val="20"/>
                <w:szCs w:val="20"/>
              </w:rPr>
              <w:t xml:space="preserve">Māori </w:t>
            </w:r>
            <w:r w:rsidR="00E84E27">
              <w:rPr>
                <w:rFonts w:ascii="Tahoma" w:hAnsi="Tahoma" w:cs="Tahoma"/>
                <w:sz w:val="20"/>
                <w:szCs w:val="20"/>
              </w:rPr>
              <w:t>community links</w:t>
            </w:r>
            <w:r w:rsidR="000E35B3">
              <w:rPr>
                <w:rFonts w:ascii="Tahoma" w:hAnsi="Tahoma" w:cs="Tahoma"/>
                <w:sz w:val="20"/>
                <w:szCs w:val="20"/>
              </w:rPr>
              <w:t xml:space="preserve"> you may have</w:t>
            </w:r>
          </w:p>
        </w:tc>
      </w:tr>
      <w:tr w:rsidR="00CC64AE" w:rsidRPr="00AE6297" w14:paraId="0BC025C5" w14:textId="77777777" w:rsidTr="00B81E9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822B1D" w14:textId="77777777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Iwi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C80" w14:textId="77777777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C9B2CE" w14:textId="5A951D53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Hap</w:t>
            </w:r>
            <w:r w:rsidR="00B60745">
              <w:rPr>
                <w:rFonts w:ascii="Tahoma" w:hAnsi="Tahoma" w:cs="Tahoma"/>
                <w:sz w:val="20"/>
                <w:szCs w:val="20"/>
              </w:rPr>
              <w:t>ū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D8B" w14:textId="77777777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64AE" w:rsidRPr="00AE6297" w14:paraId="1240118A" w14:textId="77777777" w:rsidTr="00B81E9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75B9DA" w14:textId="77777777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Iwi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E61" w14:textId="77777777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F7570" w14:textId="106121A9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Hap</w:t>
            </w:r>
            <w:r w:rsidR="00B60745">
              <w:rPr>
                <w:rFonts w:ascii="Tahoma" w:hAnsi="Tahoma" w:cs="Tahoma"/>
                <w:sz w:val="20"/>
                <w:szCs w:val="20"/>
              </w:rPr>
              <w:t>ū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09A" w14:textId="77777777" w:rsidR="00CC64AE" w:rsidRPr="00AE6297" w:rsidRDefault="00CC64A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E27" w:rsidRPr="00AE6297" w14:paraId="5A99170B" w14:textId="77777777" w:rsidTr="00B81E9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CADD56" w14:textId="4E8AA828" w:rsidR="00E84E27" w:rsidRPr="00AE6297" w:rsidRDefault="00FA4EC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Links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C1E" w14:textId="77777777" w:rsidR="00E84E27" w:rsidRPr="00AE6297" w:rsidRDefault="00E84E2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9D680" w14:textId="77777777" w:rsidR="00E84E27" w:rsidRPr="00AE6297" w:rsidRDefault="00E84E2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0E7" w14:textId="77777777" w:rsidR="00E84E27" w:rsidRPr="00AE6297" w:rsidRDefault="00E84E2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C4ABBE" w14:textId="77777777" w:rsidR="00AE6297" w:rsidRDefault="00AE6297" w:rsidP="006D2A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FFD3DC9" w14:textId="167C91EA" w:rsidR="00EB1B9D" w:rsidRDefault="00EB1B9D" w:rsidP="006D2A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3F6821E" w14:textId="77777777" w:rsidR="009328DE" w:rsidRPr="00AE6297" w:rsidRDefault="009328DE" w:rsidP="006D2A7C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919"/>
      </w:tblGrid>
      <w:tr w:rsidR="00584E89" w:rsidRPr="00AE6297" w14:paraId="449CA275" w14:textId="77777777" w:rsidTr="0072314C"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13836D6" w14:textId="77777777" w:rsidR="00584E89" w:rsidRPr="00AE6297" w:rsidRDefault="00584E89" w:rsidP="00885A53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Cs w:val="20"/>
              </w:rPr>
            </w:pPr>
            <w:r w:rsidRPr="00AE6297">
              <w:rPr>
                <w:rFonts w:ascii="Tahoma" w:hAnsi="Tahoma" w:cs="Tahoma"/>
                <w:b/>
                <w:szCs w:val="20"/>
              </w:rPr>
              <w:t xml:space="preserve"> EMPLOYMENT DETAILS </w:t>
            </w:r>
          </w:p>
        </w:tc>
      </w:tr>
      <w:tr w:rsidR="00FC3F7E" w:rsidRPr="00AE6297" w14:paraId="2D32E2DA" w14:textId="77777777" w:rsidTr="00885A53">
        <w:tc>
          <w:tcPr>
            <w:tcW w:w="10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3FDD" w14:textId="77777777" w:rsidR="00885A53" w:rsidRDefault="00885A53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CBE790" w14:textId="2FEF2AD0" w:rsidR="00885A53" w:rsidRDefault="00FC3F7E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Please complete whichever is applicable</w:t>
            </w:r>
            <w:r w:rsidR="00885A5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17F56D5" w14:textId="77777777" w:rsidR="00885A53" w:rsidRPr="00AE6297" w:rsidRDefault="00885A53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22A" w:rsidRPr="00AE6297" w14:paraId="4910B419" w14:textId="77777777" w:rsidTr="00885A53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3584E3" w14:textId="77777777" w:rsidR="00885A53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3a.  Whanganui DHB Provider Service Employees to complete</w:t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37BB13" w14:textId="77777777" w:rsidR="00CB722A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72072">
              <w:rPr>
                <w:rFonts w:ascii="Tahoma" w:hAnsi="Tahoma" w:cs="Tahoma"/>
                <w:i/>
                <w:sz w:val="18"/>
                <w:szCs w:val="20"/>
              </w:rPr>
              <w:t xml:space="preserve">(DHB </w:t>
            </w:r>
            <w:r w:rsidR="00FC3F7E">
              <w:rPr>
                <w:rFonts w:ascii="Tahoma" w:hAnsi="Tahoma" w:cs="Tahoma"/>
                <w:i/>
                <w:sz w:val="18"/>
                <w:szCs w:val="20"/>
              </w:rPr>
              <w:t>Employees only</w:t>
            </w:r>
            <w:r w:rsidRPr="00472072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584E89" w:rsidRPr="00AE6297" w14:paraId="217F95FE" w14:textId="77777777" w:rsidTr="00885A53">
        <w:tc>
          <w:tcPr>
            <w:tcW w:w="436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0DA0803" w14:textId="2E5AA959" w:rsidR="00584E89" w:rsidRPr="00AE6297" w:rsidRDefault="00783840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Role/Job Title</w:t>
            </w:r>
            <w:r w:rsidR="00474144">
              <w:rPr>
                <w:rFonts w:ascii="Tahoma" w:hAnsi="Tahoma" w:cs="Tahoma"/>
                <w:sz w:val="20"/>
                <w:szCs w:val="20"/>
              </w:rPr>
              <w:t xml:space="preserve"> &amp; Hub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67722844" w14:textId="77777777" w:rsidR="00584E89" w:rsidRPr="00AE6297" w:rsidRDefault="00584E8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584E89" w:rsidRPr="00AE6297" w14:paraId="0C6F19A5" w14:textId="77777777" w:rsidTr="00885A53">
        <w:tc>
          <w:tcPr>
            <w:tcW w:w="4361" w:type="dxa"/>
            <w:shd w:val="clear" w:color="auto" w:fill="EAF1DD" w:themeFill="accent3" w:themeFillTint="33"/>
          </w:tcPr>
          <w:p w14:paraId="36A9EA38" w14:textId="77777777" w:rsidR="00584E89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Work Phone E</w:t>
            </w:r>
            <w:r w:rsidR="006C1BF6" w:rsidRPr="00AE6297">
              <w:rPr>
                <w:rFonts w:ascii="Tahoma" w:hAnsi="Tahoma" w:cs="Tahoma"/>
                <w:sz w:val="20"/>
                <w:szCs w:val="20"/>
              </w:rPr>
              <w:t>xtension</w:t>
            </w:r>
          </w:p>
        </w:tc>
        <w:tc>
          <w:tcPr>
            <w:tcW w:w="5919" w:type="dxa"/>
          </w:tcPr>
          <w:p w14:paraId="2F8B41FB" w14:textId="77777777" w:rsidR="00584E89" w:rsidRPr="00AE6297" w:rsidRDefault="00584E8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E89" w:rsidRPr="00AE6297" w14:paraId="1C4ACEED" w14:textId="77777777" w:rsidTr="00885A53">
        <w:tc>
          <w:tcPr>
            <w:tcW w:w="4361" w:type="dxa"/>
            <w:shd w:val="clear" w:color="auto" w:fill="EAF1DD" w:themeFill="accent3" w:themeFillTint="33"/>
          </w:tcPr>
          <w:p w14:paraId="1D379228" w14:textId="0FB21E87" w:rsidR="00584E89" w:rsidRPr="00AE6297" w:rsidRDefault="0034413B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Manager</w:t>
            </w:r>
          </w:p>
        </w:tc>
        <w:tc>
          <w:tcPr>
            <w:tcW w:w="5919" w:type="dxa"/>
          </w:tcPr>
          <w:p w14:paraId="77EEB962" w14:textId="77777777" w:rsidR="00584E89" w:rsidRPr="00AE6297" w:rsidRDefault="00584E8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E89" w:rsidRPr="00AE6297" w14:paraId="4F699275" w14:textId="77777777" w:rsidTr="00885A53">
        <w:tc>
          <w:tcPr>
            <w:tcW w:w="4361" w:type="dxa"/>
            <w:shd w:val="clear" w:color="auto" w:fill="EAF1DD" w:themeFill="accent3" w:themeFillTint="33"/>
          </w:tcPr>
          <w:p w14:paraId="7CF12A58" w14:textId="652DB595" w:rsidR="00584E89" w:rsidRPr="00AE6297" w:rsidRDefault="0034413B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Employment Type</w:t>
            </w:r>
            <w:r w:rsidR="00474144">
              <w:rPr>
                <w:rFonts w:ascii="Tahoma" w:hAnsi="Tahoma" w:cs="Tahoma"/>
                <w:sz w:val="20"/>
                <w:szCs w:val="20"/>
              </w:rPr>
              <w:t xml:space="preserve">/FTE </w:t>
            </w:r>
          </w:p>
        </w:tc>
        <w:tc>
          <w:tcPr>
            <w:tcW w:w="5919" w:type="dxa"/>
          </w:tcPr>
          <w:p w14:paraId="4AF2606A" w14:textId="77777777" w:rsidR="00584E89" w:rsidRPr="00AE6297" w:rsidRDefault="00584E8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E89" w:rsidRPr="00AE6297" w14:paraId="3B647693" w14:textId="77777777" w:rsidTr="00885A53">
        <w:tc>
          <w:tcPr>
            <w:tcW w:w="4361" w:type="dxa"/>
            <w:shd w:val="clear" w:color="auto" w:fill="EAF1DD" w:themeFill="accent3" w:themeFillTint="33"/>
          </w:tcPr>
          <w:p w14:paraId="20246514" w14:textId="111A26C7" w:rsidR="00584E89" w:rsidRPr="00AE6297" w:rsidRDefault="00C144BD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Length of employment at WDHB</w:t>
            </w:r>
          </w:p>
        </w:tc>
        <w:tc>
          <w:tcPr>
            <w:tcW w:w="5919" w:type="dxa"/>
          </w:tcPr>
          <w:p w14:paraId="2F466A30" w14:textId="77777777" w:rsidR="00584E89" w:rsidRPr="00AE6297" w:rsidRDefault="00584E8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40BE60" w14:textId="0DC9B2B6" w:rsidR="00014966" w:rsidRDefault="00014966" w:rsidP="00885A5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DD99AC1" w14:textId="77777777" w:rsidR="00C32E97" w:rsidRPr="00AE6297" w:rsidRDefault="00C32E97" w:rsidP="00885A53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919"/>
      </w:tblGrid>
      <w:tr w:rsidR="00CB722A" w:rsidRPr="00AE6297" w14:paraId="23EE818F" w14:textId="77777777" w:rsidTr="00213253">
        <w:tc>
          <w:tcPr>
            <w:tcW w:w="10280" w:type="dxa"/>
            <w:gridSpan w:val="2"/>
            <w:shd w:val="clear" w:color="auto" w:fill="EAF1DD" w:themeFill="accent3" w:themeFillTint="33"/>
          </w:tcPr>
          <w:p w14:paraId="16468E93" w14:textId="77777777" w:rsidR="00885A53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3b.  Whanganui DHB Funded Services Employees to complete</w:t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BD84C29" w14:textId="77777777" w:rsidR="00CB722A" w:rsidRPr="00472072" w:rsidRDefault="00CB722A" w:rsidP="00885A53">
            <w:pPr>
              <w:pStyle w:val="Default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72072">
              <w:rPr>
                <w:rFonts w:ascii="Tahoma" w:hAnsi="Tahoma" w:cs="Tahoma"/>
                <w:i/>
                <w:sz w:val="18"/>
                <w:szCs w:val="20"/>
              </w:rPr>
              <w:t xml:space="preserve">(NGO’s, PHO’s, Iwi Providers, Aged Care, Hospice </w:t>
            </w:r>
            <w:r w:rsidR="00FC3F7E">
              <w:rPr>
                <w:rFonts w:ascii="Tahoma" w:hAnsi="Tahoma" w:cs="Tahoma"/>
                <w:i/>
                <w:sz w:val="18"/>
                <w:szCs w:val="20"/>
              </w:rPr>
              <w:t>Employees</w:t>
            </w:r>
            <w:r w:rsidRPr="00472072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CB722A" w:rsidRPr="00AE6297" w14:paraId="7783DD24" w14:textId="77777777" w:rsidTr="00213253">
        <w:tc>
          <w:tcPr>
            <w:tcW w:w="4361" w:type="dxa"/>
            <w:shd w:val="clear" w:color="auto" w:fill="EAF1DD" w:themeFill="accent3" w:themeFillTint="33"/>
          </w:tcPr>
          <w:p w14:paraId="0FED1B6D" w14:textId="77777777" w:rsidR="00CB722A" w:rsidRPr="00AE6297" w:rsidRDefault="008D4749" w:rsidP="00885A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Employing Organisation</w:t>
            </w:r>
          </w:p>
        </w:tc>
        <w:tc>
          <w:tcPr>
            <w:tcW w:w="5919" w:type="dxa"/>
          </w:tcPr>
          <w:p w14:paraId="1641DB39" w14:textId="77777777" w:rsidR="00CB722A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22A" w:rsidRPr="00AE6297" w14:paraId="344B9094" w14:textId="77777777" w:rsidTr="00213253">
        <w:trPr>
          <w:trHeight w:val="1051"/>
        </w:trPr>
        <w:tc>
          <w:tcPr>
            <w:tcW w:w="4361" w:type="dxa"/>
            <w:shd w:val="clear" w:color="auto" w:fill="EAF1DD" w:themeFill="accent3" w:themeFillTint="33"/>
          </w:tcPr>
          <w:p w14:paraId="18C79A34" w14:textId="7276EE59" w:rsidR="00CB722A" w:rsidRPr="00AE6297" w:rsidRDefault="008D4749" w:rsidP="00885A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 </w:t>
            </w:r>
            <w:r w:rsidR="00663D87">
              <w:rPr>
                <w:rFonts w:ascii="Tahoma" w:hAnsi="Tahoma" w:cs="Tahoma"/>
                <w:sz w:val="20"/>
                <w:szCs w:val="20"/>
              </w:rPr>
              <w:t>Postal Address &amp; Phone Number</w:t>
            </w:r>
          </w:p>
        </w:tc>
        <w:tc>
          <w:tcPr>
            <w:tcW w:w="5919" w:type="dxa"/>
          </w:tcPr>
          <w:p w14:paraId="3C737490" w14:textId="77777777" w:rsidR="00CB722A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22A" w:rsidRPr="00AE6297" w14:paraId="6AB7FA1A" w14:textId="77777777" w:rsidTr="00213253">
        <w:tc>
          <w:tcPr>
            <w:tcW w:w="4361" w:type="dxa"/>
            <w:shd w:val="clear" w:color="auto" w:fill="EAF1DD" w:themeFill="accent3" w:themeFillTint="33"/>
          </w:tcPr>
          <w:p w14:paraId="51F6568E" w14:textId="6A20D05B" w:rsidR="00CB722A" w:rsidRPr="00AE6297" w:rsidRDefault="00CC26AA" w:rsidP="00885A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Role/Job Title</w:t>
            </w:r>
          </w:p>
        </w:tc>
        <w:tc>
          <w:tcPr>
            <w:tcW w:w="5919" w:type="dxa"/>
          </w:tcPr>
          <w:p w14:paraId="726368CA" w14:textId="77777777" w:rsidR="00CB722A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22A" w:rsidRPr="00AE6297" w14:paraId="05C9A4B5" w14:textId="77777777" w:rsidTr="00213253">
        <w:tc>
          <w:tcPr>
            <w:tcW w:w="4361" w:type="dxa"/>
            <w:shd w:val="clear" w:color="auto" w:fill="EAF1DD" w:themeFill="accent3" w:themeFillTint="33"/>
          </w:tcPr>
          <w:p w14:paraId="2F02A6DD" w14:textId="596488E8" w:rsidR="00CB722A" w:rsidRPr="00AE6297" w:rsidRDefault="00E31B03" w:rsidP="00885A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Employment Type/FTE</w:t>
            </w:r>
            <w:r w:rsidR="007C03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</w:tcPr>
          <w:p w14:paraId="13C849F3" w14:textId="77777777" w:rsidR="00CB722A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22A" w:rsidRPr="00AE6297" w14:paraId="011756A5" w14:textId="77777777" w:rsidTr="00213253">
        <w:tc>
          <w:tcPr>
            <w:tcW w:w="4361" w:type="dxa"/>
            <w:shd w:val="clear" w:color="auto" w:fill="EAF1DD" w:themeFill="accent3" w:themeFillTint="33"/>
          </w:tcPr>
          <w:p w14:paraId="23C0546D" w14:textId="0CE7AAB8" w:rsidR="00CB722A" w:rsidRPr="00AE6297" w:rsidRDefault="00DD60F0" w:rsidP="00885A5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Length of employment with current employer</w:t>
            </w:r>
          </w:p>
        </w:tc>
        <w:tc>
          <w:tcPr>
            <w:tcW w:w="5919" w:type="dxa"/>
          </w:tcPr>
          <w:p w14:paraId="24739491" w14:textId="77777777" w:rsidR="00CB722A" w:rsidRPr="00AE6297" w:rsidRDefault="00CB722A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3253" w:rsidRPr="00AE6297" w14:paraId="56B8D73E" w14:textId="77777777" w:rsidTr="00213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F49D73" w14:textId="77777777" w:rsidR="00213253" w:rsidRDefault="00213253" w:rsidP="00AC6055">
            <w:pPr>
              <w:pStyle w:val="BodyText"/>
              <w:rPr>
                <w:rFonts w:ascii="Tahoma" w:hAnsi="Tahoma" w:cs="Tahoma"/>
                <w:bCs/>
                <w:sz w:val="20"/>
              </w:rPr>
            </w:pPr>
          </w:p>
          <w:p w14:paraId="4E48FE2C" w14:textId="77777777" w:rsidR="00213253" w:rsidRPr="005C48D2" w:rsidRDefault="00213253" w:rsidP="00AC6055">
            <w:pPr>
              <w:pStyle w:val="BodyText"/>
              <w:rPr>
                <w:rFonts w:ascii="Tahoma" w:hAnsi="Tahoma" w:cs="Tahoma"/>
                <w:bCs/>
                <w:sz w:val="20"/>
              </w:rPr>
            </w:pPr>
          </w:p>
          <w:tbl>
            <w:tblPr>
              <w:tblStyle w:val="TableGrid"/>
              <w:tblpPr w:leftFromText="180" w:rightFromText="180" w:horzAnchor="margin" w:tblpY="4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40"/>
              <w:gridCol w:w="7424"/>
            </w:tblGrid>
            <w:tr w:rsidR="00213253" w:rsidRPr="00AE6297" w14:paraId="31A12246" w14:textId="77777777" w:rsidTr="00AC6055">
              <w:tc>
                <w:tcPr>
                  <w:tcW w:w="10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4BBD11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472072" w14:paraId="320B98EB" w14:textId="77777777" w:rsidTr="00AC6055">
              <w:tc>
                <w:tcPr>
                  <w:tcW w:w="10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</w:tcPr>
                <w:p w14:paraId="0DAC9CE4" w14:textId="77777777" w:rsidR="00213253" w:rsidRPr="00472072" w:rsidRDefault="00213253" w:rsidP="00AC6055">
                  <w:pPr>
                    <w:pStyle w:val="Default"/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b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Cs w:val="20"/>
                    </w:rPr>
                    <w:t xml:space="preserve">FUNDING </w:t>
                  </w:r>
                </w:p>
              </w:tc>
            </w:tr>
            <w:tr w:rsidR="00213253" w:rsidRPr="00AE6297" w14:paraId="713601BE" w14:textId="77777777" w:rsidTr="00AC6055">
              <w:tc>
                <w:tcPr>
                  <w:tcW w:w="100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F62ACB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5BD462CB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Please indicate which funding you are applying for:</w:t>
                  </w:r>
                </w:p>
                <w:p w14:paraId="7DDEF6A9" w14:textId="77777777" w:rsidR="00213253" w:rsidRDefault="00213253" w:rsidP="00AC6055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Hauora Māori Training Fund </w:t>
                  </w:r>
                </w:p>
                <w:p w14:paraId="6DA9BE55" w14:textId="77777777" w:rsidR="00213253" w:rsidRDefault="00213253" w:rsidP="00AC6055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Māori Support Fund</w:t>
                  </w:r>
                </w:p>
                <w:p w14:paraId="23F7B658" w14:textId="77777777" w:rsidR="00213253" w:rsidRDefault="00213253" w:rsidP="00AC6055">
                  <w:pPr>
                    <w:pStyle w:val="Default"/>
                    <w:numPr>
                      <w:ilvl w:val="0"/>
                      <w:numId w:val="20"/>
                    </w:num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Both</w:t>
                  </w:r>
                </w:p>
                <w:p w14:paraId="711B245C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031093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  <w:t>Hauora Māori Training Fund</w:t>
                  </w:r>
                </w:p>
                <w:p w14:paraId="394EC7D2" w14:textId="77777777" w:rsidR="00213253" w:rsidRPr="0003109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14:paraId="1E549A6F" w14:textId="055BA17F" w:rsidR="00213253" w:rsidRPr="00F91D34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 maximum of $5995 (GST excl) is available per applicant/trainee and covers the following.</w:t>
                  </w:r>
                </w:p>
                <w:p w14:paraId="2EB55151" w14:textId="77777777" w:rsidR="00213253" w:rsidRPr="00F91D34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5B5B3B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Tuition fees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7CFD64B7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These are the fees charged by the tertiary/training provider for the program of study the applicant/trainee is enrolled in.  </w:t>
                  </w:r>
                </w:p>
                <w:p w14:paraId="200DCDF3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DF4D8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Travel:</w:t>
                  </w:r>
                </w:p>
                <w:p w14:paraId="4CA2945B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This subsidy is to cover any costs incurred by the applicant/trainee who are required to travel further than 50kms one way from the usual place of work to the tertiary/training provider location. </w:t>
                  </w:r>
                </w:p>
                <w:p w14:paraId="14223FED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1319E1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Accommodation:</w:t>
                  </w:r>
                </w:p>
                <w:p w14:paraId="00FB2AE9" w14:textId="77777777" w:rsidR="00213253" w:rsidRPr="003D45BC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32CE">
                    <w:rPr>
                      <w:rFonts w:ascii="Tahoma" w:hAnsi="Tahoma" w:cs="Tahoma"/>
                      <w:sz w:val="20"/>
                      <w:szCs w:val="20"/>
                    </w:rPr>
                    <w:t>This su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bsidy is to cover any costs incurred by the applicant/trainee who required accommodation at the agreed tertiary/training provider location.</w:t>
                  </w:r>
                </w:p>
                <w:p w14:paraId="3EA9EEE2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/>
                      <w:sz w:val="20"/>
                    </w:rPr>
                  </w:pPr>
                  <w:r w:rsidRPr="00B461BC">
                    <w:rPr>
                      <w:rFonts w:ascii="Tahoma" w:hAnsi="Tahoma" w:cs="Tahoma"/>
                      <w:b/>
                      <w:sz w:val="20"/>
                    </w:rPr>
                    <w:t>Backfill</w:t>
                  </w:r>
                  <w:r>
                    <w:rPr>
                      <w:rFonts w:ascii="Tahoma" w:hAnsi="Tahoma" w:cs="Tahoma"/>
                      <w:b/>
                      <w:sz w:val="20"/>
                    </w:rPr>
                    <w:t>:</w:t>
                  </w:r>
                </w:p>
                <w:p w14:paraId="183E1D76" w14:textId="675547D5" w:rsidR="00213253" w:rsidRDefault="00213253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Covers the cost of releasing the applicant/trainee to attend compulsory course study days during their work hours.</w:t>
                  </w:r>
                </w:p>
                <w:p w14:paraId="4DB19F21" w14:textId="4E2DB3E0" w:rsidR="00FA7E0F" w:rsidRDefault="00FA7E0F" w:rsidP="00AC6055">
                  <w:pPr>
                    <w:pStyle w:val="BodyText"/>
                    <w:rPr>
                      <w:rFonts w:ascii="Tahoma" w:hAnsi="Tahoma" w:cs="Tahoma"/>
                      <w:b/>
                      <w:sz w:val="20"/>
                    </w:rPr>
                  </w:pPr>
                  <w:r w:rsidRPr="00FA7E0F">
                    <w:rPr>
                      <w:rFonts w:ascii="Tahoma" w:hAnsi="Tahoma" w:cs="Tahoma"/>
                      <w:b/>
                      <w:sz w:val="20"/>
                    </w:rPr>
                    <w:t>Course Related Costs:</w:t>
                  </w:r>
                </w:p>
                <w:p w14:paraId="4A5A86F8" w14:textId="32DA3B55" w:rsidR="00155CCF" w:rsidRPr="00380B61" w:rsidRDefault="00380B61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>A maximum of up to $500 is availabl</w:t>
                  </w:r>
                  <w:r w:rsidR="001E5CDC">
                    <w:rPr>
                      <w:rFonts w:ascii="Tahoma" w:hAnsi="Tahoma" w:cs="Tahoma"/>
                      <w:bCs/>
                      <w:sz w:val="20"/>
                    </w:rPr>
                    <w:t>e</w:t>
                  </w:r>
                  <w:r w:rsidR="00395BFC">
                    <w:rPr>
                      <w:rFonts w:ascii="Tahoma" w:hAnsi="Tahoma" w:cs="Tahoma"/>
                      <w:bCs/>
                      <w:sz w:val="20"/>
                    </w:rPr>
                    <w:t xml:space="preserve"> for course related costs</w:t>
                  </w:r>
                  <w:r w:rsidR="0079019C">
                    <w:rPr>
                      <w:rFonts w:ascii="Tahoma" w:hAnsi="Tahoma" w:cs="Tahoma"/>
                      <w:bCs/>
                      <w:sz w:val="20"/>
                    </w:rPr>
                    <w:t xml:space="preserve">.  </w:t>
                  </w:r>
                </w:p>
                <w:p w14:paraId="21FCF024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51"/>
                    <w:gridCol w:w="5797"/>
                  </w:tblGrid>
                  <w:tr w:rsidR="00213253" w:rsidRPr="00237E1A" w14:paraId="0496A160" w14:textId="77777777" w:rsidTr="00AC6055">
                    <w:trPr>
                      <w:trHeight w:val="217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p w14:paraId="7F95585C" w14:textId="77777777" w:rsidR="00213253" w:rsidRPr="00237E1A" w:rsidRDefault="00213253" w:rsidP="00AC6055">
                        <w:pPr>
                          <w:pStyle w:val="BodyText"/>
                          <w:jc w:val="left"/>
                          <w:rPr>
                            <w:rFonts w:ascii="Tahoma" w:hAnsi="Tahoma" w:cs="Tahoma"/>
                            <w:i/>
                            <w:sz w:val="20"/>
                          </w:rPr>
                        </w:pPr>
                        <w:r w:rsidRPr="00237E1A">
                          <w:rPr>
                            <w:rFonts w:ascii="Tahoma" w:hAnsi="Tahoma" w:cs="Tahoma"/>
                            <w:i/>
                            <w:sz w:val="20"/>
                          </w:rPr>
                          <w:t>Please indicate below the total you are applying for</w:t>
                        </w:r>
                        <w:r>
                          <w:rPr>
                            <w:rFonts w:ascii="Tahoma" w:hAnsi="Tahoma" w:cs="Tahoma"/>
                            <w:i/>
                            <w:sz w:val="20"/>
                          </w:rPr>
                          <w:t xml:space="preserve"> under Hauora Māori Training Fund</w:t>
                        </w:r>
                      </w:p>
                      <w:p w14:paraId="1F6BC5F9" w14:textId="77777777" w:rsidR="00213253" w:rsidRPr="00237E1A" w:rsidRDefault="00213253" w:rsidP="00AC6055">
                        <w:pPr>
                          <w:pStyle w:val="BodyText"/>
                          <w:jc w:val="left"/>
                          <w:rPr>
                            <w:rFonts w:ascii="Tahoma" w:hAnsi="Tahoma" w:cs="Tahoma"/>
                            <w:i/>
                            <w:sz w:val="20"/>
                          </w:rPr>
                        </w:pPr>
                      </w:p>
                    </w:tc>
                  </w:tr>
                  <w:tr w:rsidR="00213253" w:rsidRPr="00AE6297" w14:paraId="29F1DDEE" w14:textId="77777777" w:rsidTr="00AC6055">
                    <w:trPr>
                      <w:trHeight w:val="217"/>
                    </w:trPr>
                    <w:tc>
                      <w:tcPr>
                        <w:tcW w:w="20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14:paraId="21B99108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 xml:space="preserve">Tuition Fees </w:t>
                        </w:r>
                      </w:p>
                    </w:tc>
                    <w:tc>
                      <w:tcPr>
                        <w:tcW w:w="29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FD9960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213253" w:rsidRPr="00AE6297" w14:paraId="1B295D3A" w14:textId="77777777" w:rsidTr="00AC6055">
                    <w:trPr>
                      <w:trHeight w:val="216"/>
                    </w:trPr>
                    <w:tc>
                      <w:tcPr>
                        <w:tcW w:w="20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14:paraId="3EDBB613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Travel</w:t>
                        </w:r>
                      </w:p>
                    </w:tc>
                    <w:tc>
                      <w:tcPr>
                        <w:tcW w:w="29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4BCBD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213253" w:rsidRPr="00AE6297" w14:paraId="651E8C4B" w14:textId="77777777" w:rsidTr="00AC6055">
                    <w:trPr>
                      <w:trHeight w:val="216"/>
                    </w:trPr>
                    <w:tc>
                      <w:tcPr>
                        <w:tcW w:w="20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14:paraId="1CEA4740" w14:textId="77777777" w:rsidR="00213253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Accommodation</w:t>
                        </w:r>
                      </w:p>
                    </w:tc>
                    <w:tc>
                      <w:tcPr>
                        <w:tcW w:w="29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C192C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213253" w:rsidRPr="00AE6297" w14:paraId="1DC69487" w14:textId="77777777" w:rsidTr="00AC6055">
                    <w:trPr>
                      <w:trHeight w:val="216"/>
                    </w:trPr>
                    <w:tc>
                      <w:tcPr>
                        <w:tcW w:w="20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14:paraId="5FF8F4E2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Backfill</w:t>
                        </w:r>
                      </w:p>
                    </w:tc>
                    <w:tc>
                      <w:tcPr>
                        <w:tcW w:w="29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D7618F" w14:textId="77777777" w:rsidR="00213253" w:rsidRPr="00AE6297" w:rsidRDefault="00213253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BC35F7" w:rsidRPr="00AE6297" w14:paraId="2ED014F4" w14:textId="77777777" w:rsidTr="00AC6055">
                    <w:trPr>
                      <w:trHeight w:val="216"/>
                    </w:trPr>
                    <w:tc>
                      <w:tcPr>
                        <w:tcW w:w="20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14:paraId="280914EC" w14:textId="3C926BD2" w:rsidR="00BC35F7" w:rsidRDefault="00BC35F7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Course Related Costs</w:t>
                        </w:r>
                      </w:p>
                    </w:tc>
                    <w:tc>
                      <w:tcPr>
                        <w:tcW w:w="29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746192" w14:textId="77777777" w:rsidR="00BC35F7" w:rsidRPr="00AE6297" w:rsidRDefault="00BC35F7" w:rsidP="00AC6055">
                        <w:pPr>
                          <w:pStyle w:val="BodyText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</w:tbl>
                <w:p w14:paraId="663CAFF8" w14:textId="77777777" w:rsidR="00213253" w:rsidRDefault="00213253" w:rsidP="00AC6055">
                  <w:pPr>
                    <w:pStyle w:val="Defaul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137AE63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sz w:val="20"/>
                    </w:rPr>
                  </w:pPr>
                </w:p>
                <w:p w14:paraId="1029D805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3050F94E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2D78F5BC" w14:textId="77777777" w:rsidR="00213253" w:rsidRPr="00031093" w:rsidRDefault="00213253" w:rsidP="00AC6055">
                  <w:pPr>
                    <w:pStyle w:val="BodyText"/>
                    <w:rPr>
                      <w:rFonts w:ascii="Tahoma" w:hAnsi="Tahoma" w:cs="Tahoma"/>
                      <w:b/>
                      <w:sz w:val="20"/>
                      <w:u w:val="single"/>
                    </w:rPr>
                  </w:pPr>
                  <w:r w:rsidRPr="00031093">
                    <w:rPr>
                      <w:rFonts w:ascii="Tahoma" w:hAnsi="Tahoma" w:cs="Tahoma"/>
                      <w:b/>
                      <w:sz w:val="20"/>
                      <w:u w:val="single"/>
                    </w:rPr>
                    <w:t>Māori Support Fund</w:t>
                  </w:r>
                </w:p>
                <w:p w14:paraId="14780351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14:paraId="5B2401FB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</w:rPr>
                    <w:t xml:space="preserve">A maximum of $1200 (GST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20"/>
                    </w:rPr>
                    <w:t>excl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20"/>
                    </w:rPr>
                    <w:t xml:space="preserve">) is available per applicant/trainee and up to $200 can be used for course related costs.  This funding enables the applicant/trainee to access mentoring. Cultural supervision and cultural development activities </w:t>
                  </w:r>
                </w:p>
                <w:p w14:paraId="0F6CE5EF" w14:textId="77777777" w:rsidR="00213253" w:rsidRDefault="00213253" w:rsidP="00AC6055">
                  <w:pPr>
                    <w:pStyle w:val="BodyText"/>
                    <w:rPr>
                      <w:rFonts w:ascii="Tahoma" w:hAnsi="Tahoma" w:cs="Tahoma"/>
                      <w:bCs/>
                      <w:sz w:val="20"/>
                    </w:rPr>
                  </w:pPr>
                </w:p>
                <w:p w14:paraId="5FBDBCF1" w14:textId="77777777" w:rsidR="00213253" w:rsidRPr="00410F13" w:rsidRDefault="00213253" w:rsidP="00AC6055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10F1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If you are applying for the Māori Support Fund please state the name, location and qualification of supervisor/mentor.  Please also include a supervision agreement with this application (see attached example) </w:t>
                  </w:r>
                </w:p>
                <w:p w14:paraId="0D064F75" w14:textId="77777777" w:rsidR="00213253" w:rsidRDefault="00213253" w:rsidP="00AC605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622F02E" w14:textId="77777777" w:rsidR="00213253" w:rsidRDefault="00213253" w:rsidP="00AC605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564E2C9" w14:textId="77777777" w:rsidR="00213253" w:rsidRPr="00B93B03" w:rsidRDefault="00213253" w:rsidP="00AC6055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B93B03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SUPERVISOR DETAILS: </w:t>
                  </w:r>
                </w:p>
                <w:p w14:paraId="4A5D1D33" w14:textId="77777777" w:rsidR="00213253" w:rsidRPr="00AE6297" w:rsidRDefault="00213253" w:rsidP="00AC605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451E3119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3FEDDC85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1B5F5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5378AC36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324E75A8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Location</w:t>
                  </w:r>
                  <w:r w:rsidRPr="00AE629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48540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191482D8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77363CA" w14:textId="77777777" w:rsidR="00213253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Qualification: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823DD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3851BB81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42EC5CBB" w14:textId="77777777" w:rsidR="00213253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Number of sessions: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AE431F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7D5D4E56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32930308" w14:textId="77777777" w:rsidR="00213253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Cost per session: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80D91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65A5315A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7F933133" w14:textId="77777777" w:rsidR="00213253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Commencement Date: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36A63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02504369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0D633E4A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E6297">
                    <w:rPr>
                      <w:rFonts w:ascii="Tahoma" w:hAnsi="Tahoma" w:cs="Tahoma"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94246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76F5DB70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C36CDAA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E6297">
                    <w:rPr>
                      <w:rFonts w:ascii="Tahoma" w:hAnsi="Tahoma" w:cs="Tahoma"/>
                      <w:sz w:val="20"/>
                      <w:szCs w:val="20"/>
                    </w:rPr>
                    <w:t>Contact Email: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CC748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13253" w:rsidRPr="00AE6297" w14:paraId="5F143987" w14:textId="77777777" w:rsidTr="00AC6055">
              <w:trPr>
                <w:trHeight w:val="20"/>
              </w:trPr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</w:tcPr>
                <w:p w14:paraId="50F04010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Supervisors signature:</w:t>
                  </w:r>
                </w:p>
              </w:tc>
              <w:tc>
                <w:tcPr>
                  <w:tcW w:w="7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680B4" w14:textId="77777777" w:rsidR="00213253" w:rsidRPr="00AE6297" w:rsidRDefault="00213253" w:rsidP="00AC605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25EFDC77" w14:textId="77777777" w:rsidR="00213253" w:rsidRPr="00A45D90" w:rsidRDefault="00213253" w:rsidP="00AC6055">
            <w:pPr>
              <w:tabs>
                <w:tab w:val="num" w:pos="709"/>
              </w:tabs>
              <w:jc w:val="both"/>
              <w:rPr>
                <w:rFonts w:ascii="Tahoma" w:hAnsi="Tahoma" w:cs="Tahoma"/>
                <w:b/>
                <w:iCs/>
                <w:color w:val="008000"/>
                <w:sz w:val="20"/>
                <w:szCs w:val="20"/>
              </w:rPr>
            </w:pPr>
          </w:p>
          <w:p w14:paraId="5C659196" w14:textId="77777777" w:rsidR="00213253" w:rsidRDefault="00213253" w:rsidP="00AC6055">
            <w:pPr>
              <w:pStyle w:val="BodyText"/>
              <w:rPr>
                <w:rFonts w:ascii="Tahoma" w:hAnsi="Tahoma" w:cs="Tahoma"/>
                <w:sz w:val="20"/>
              </w:rPr>
            </w:pPr>
          </w:p>
          <w:p w14:paraId="3F8F0DEB" w14:textId="77777777" w:rsidR="00213253" w:rsidRDefault="00213253" w:rsidP="00AC6055">
            <w:pPr>
              <w:pStyle w:val="BodyText"/>
              <w:rPr>
                <w:rFonts w:ascii="Tahoma" w:hAnsi="Tahoma" w:cs="Tahoma"/>
                <w:sz w:val="20"/>
              </w:rPr>
            </w:pPr>
          </w:p>
          <w:p w14:paraId="6E15D5D2" w14:textId="77777777" w:rsidR="00213253" w:rsidRPr="00AE6297" w:rsidRDefault="00213253" w:rsidP="00AC6055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7A4BEC" w:rsidRPr="00AE6297" w14:paraId="7F6D6D6A" w14:textId="77777777" w:rsidTr="007A4BEC">
        <w:tc>
          <w:tcPr>
            <w:tcW w:w="10280" w:type="dxa"/>
            <w:shd w:val="clear" w:color="auto" w:fill="92D050"/>
          </w:tcPr>
          <w:p w14:paraId="470E01F2" w14:textId="77777777" w:rsidR="007A4BEC" w:rsidRPr="00AE6297" w:rsidRDefault="007A4BEC" w:rsidP="00E138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Cs w:val="20"/>
              </w:rPr>
            </w:pPr>
            <w:r w:rsidRPr="00AE6297">
              <w:rPr>
                <w:rFonts w:ascii="Tahoma" w:hAnsi="Tahoma" w:cs="Tahoma"/>
                <w:b/>
                <w:szCs w:val="20"/>
              </w:rPr>
              <w:lastRenderedPageBreak/>
              <w:t>P</w:t>
            </w:r>
            <w:r>
              <w:rPr>
                <w:rFonts w:ascii="Tahoma" w:hAnsi="Tahoma" w:cs="Tahoma"/>
                <w:b/>
                <w:szCs w:val="20"/>
              </w:rPr>
              <w:t>ROPOSED COURSE OF STUDY FOR 2019</w:t>
            </w:r>
          </w:p>
        </w:tc>
      </w:tr>
    </w:tbl>
    <w:p w14:paraId="3DC7C463" w14:textId="77777777" w:rsidR="00802294" w:rsidRDefault="00802294" w:rsidP="00885A53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141" w:type="pct"/>
        <w:tblInd w:w="-176" w:type="dxa"/>
        <w:tblLook w:val="04A0" w:firstRow="1" w:lastRow="0" w:firstColumn="1" w:lastColumn="0" w:noHBand="0" w:noVBand="1"/>
      </w:tblPr>
      <w:tblGrid>
        <w:gridCol w:w="2307"/>
        <w:gridCol w:w="495"/>
        <w:gridCol w:w="1508"/>
        <w:gridCol w:w="49"/>
        <w:gridCol w:w="1279"/>
        <w:gridCol w:w="706"/>
        <w:gridCol w:w="1648"/>
        <w:gridCol w:w="336"/>
        <w:gridCol w:w="2242"/>
      </w:tblGrid>
      <w:tr w:rsidR="00B461BC" w:rsidRPr="00FC3F7E" w14:paraId="666B319B" w14:textId="77777777" w:rsidTr="00A477D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F184" w14:textId="5D270232" w:rsidR="00B461BC" w:rsidRDefault="00B461BC" w:rsidP="0037137E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  <w:r w:rsidRPr="00FC3F7E">
              <w:rPr>
                <w:rFonts w:ascii="Tahoma" w:hAnsi="Tahoma" w:cs="Tahoma"/>
                <w:b/>
                <w:sz w:val="20"/>
              </w:rPr>
              <w:t>NB: Please attach a copy of your course outline</w:t>
            </w:r>
            <w:r>
              <w:rPr>
                <w:rFonts w:ascii="Tahoma" w:hAnsi="Tahoma" w:cs="Tahoma"/>
                <w:b/>
                <w:sz w:val="20"/>
              </w:rPr>
              <w:t xml:space="preserve"> clearly showing course fees, NZQA accreditation etc.</w:t>
            </w:r>
          </w:p>
          <w:p w14:paraId="4BCF2FD7" w14:textId="77777777" w:rsidR="00B461BC" w:rsidRPr="00FC3F7E" w:rsidRDefault="00B461BC" w:rsidP="0037137E">
            <w:pPr>
              <w:pStyle w:val="BodyText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802294" w:rsidRPr="00AE6297" w14:paraId="03F8F699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95AF3BB" w14:textId="77777777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 w:rsidRPr="00AE6297">
              <w:rPr>
                <w:rFonts w:ascii="Tahoma" w:hAnsi="Tahoma" w:cs="Tahoma"/>
                <w:sz w:val="20"/>
              </w:rPr>
              <w:t>Training Institute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71452067" w14:textId="77777777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802294" w:rsidRPr="00AE6297" w14:paraId="730187DF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11903B5" w14:textId="77777777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 w:rsidRPr="00AE6297">
              <w:rPr>
                <w:rFonts w:ascii="Tahoma" w:hAnsi="Tahoma" w:cs="Tahoma"/>
                <w:sz w:val="20"/>
              </w:rPr>
              <w:t>Course Name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37AFEC1B" w14:textId="77777777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C80613" w:rsidRPr="00AE6297" w14:paraId="023E17D0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F57D64" w14:textId="728159E8" w:rsidR="00C80613" w:rsidRPr="00AE6297" w:rsidRDefault="00C80613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Qualificatio</w:t>
            </w:r>
            <w:r w:rsidR="00842FAA">
              <w:rPr>
                <w:rFonts w:ascii="Tahoma" w:hAnsi="Tahoma" w:cs="Tahoma"/>
                <w:sz w:val="20"/>
              </w:rPr>
              <w:t>n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16D84790" w14:textId="77777777" w:rsidR="00C80613" w:rsidRPr="00AE6297" w:rsidRDefault="00C80613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1F0D47" w:rsidRPr="00AE6297" w14:paraId="31343A5C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B07C5E" w14:textId="62DD74F3" w:rsidR="001F0D47" w:rsidRPr="00AE6297" w:rsidRDefault="00CC6EBF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Length of Course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369FF2D9" w14:textId="77777777" w:rsidR="001F0D47" w:rsidRPr="00AE6297" w:rsidRDefault="001F0D47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CC6EBF" w:rsidRPr="00AE6297" w14:paraId="60DD3E55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D85C9A5" w14:textId="1EE9B951" w:rsidR="00CC6EBF" w:rsidRDefault="00CC6EBF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Commencement Date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60957603" w14:textId="77777777" w:rsidR="00CC6EBF" w:rsidRPr="00AE6297" w:rsidRDefault="00CC6EBF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EF6227" w:rsidRPr="00AE6297" w14:paraId="5DEB5F90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0D351A" w14:textId="32EE0D6F" w:rsidR="00EF6227" w:rsidRDefault="00EF6227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Expected Completion Date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09BACA31" w14:textId="77777777" w:rsidR="00EF6227" w:rsidRPr="00AE6297" w:rsidRDefault="00EF6227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5F60BB" w:rsidRPr="00AE6297" w14:paraId="6CA76FFD" w14:textId="77777777" w:rsidTr="00474DC2"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35DA5E" w14:textId="61519E2D" w:rsidR="005F60BB" w:rsidRDefault="005F60BB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Tuition Fees payable</w:t>
            </w:r>
          </w:p>
        </w:tc>
        <w:tc>
          <w:tcPr>
            <w:tcW w:w="3675" w:type="pct"/>
            <w:gridSpan w:val="7"/>
            <w:tcBorders>
              <w:bottom w:val="single" w:sz="4" w:space="0" w:color="auto"/>
            </w:tcBorders>
          </w:tcPr>
          <w:p w14:paraId="2A07146D" w14:textId="77777777" w:rsidR="005F60BB" w:rsidRPr="00AE6297" w:rsidRDefault="005F60BB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802294" w:rsidRPr="00AE6297" w14:paraId="0267881D" w14:textId="77777777" w:rsidTr="00A477D3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79181" w14:textId="77777777" w:rsidR="00802294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  <w:p w14:paraId="1CC666EE" w14:textId="22403364" w:rsidR="00F121B6" w:rsidRPr="00AE6297" w:rsidRDefault="00F121B6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list</w:t>
            </w:r>
            <w:r w:rsidR="00856E9D">
              <w:rPr>
                <w:rFonts w:ascii="Tahoma" w:hAnsi="Tahoma" w:cs="Tahoma"/>
                <w:sz w:val="20"/>
              </w:rPr>
              <w:t xml:space="preserve"> papers you are enrolled in for 2021</w:t>
            </w:r>
          </w:p>
        </w:tc>
      </w:tr>
      <w:tr w:rsidR="00802294" w:rsidRPr="00B461BC" w14:paraId="43340334" w14:textId="77777777" w:rsidTr="00A477D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X="-431" w:tblpY="241"/>
              <w:tblOverlap w:val="never"/>
              <w:tblW w:w="10344" w:type="dxa"/>
              <w:tblLook w:val="04A0" w:firstRow="1" w:lastRow="0" w:firstColumn="1" w:lastColumn="0" w:noHBand="0" w:noVBand="1"/>
            </w:tblPr>
            <w:tblGrid>
              <w:gridCol w:w="3964"/>
              <w:gridCol w:w="851"/>
              <w:gridCol w:w="4678"/>
              <w:gridCol w:w="851"/>
            </w:tblGrid>
            <w:tr w:rsidR="00E56973" w:rsidRPr="00AE6297" w14:paraId="50E600AE" w14:textId="2DE19A89" w:rsidTr="00A477D3">
              <w:trPr>
                <w:trHeight w:val="283"/>
              </w:trPr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4F8986EA" w14:textId="6E3C1324" w:rsidR="00E56973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Paper Title </w:t>
                  </w:r>
                </w:p>
                <w:p w14:paraId="11B73714" w14:textId="5B0AFA7B" w:rsidR="00E56973" w:rsidRPr="00F121B6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(e.g. Hauora Concepts) </w:t>
                  </w:r>
                </w:p>
                <w:p w14:paraId="22106547" w14:textId="0E5621B4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34FA20DC" w14:textId="77777777" w:rsidR="00E56973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Level</w:t>
                  </w:r>
                </w:p>
                <w:p w14:paraId="6A0A100F" w14:textId="72FD7D5C" w:rsidR="00E56973" w:rsidRPr="007433D0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7433D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(3–7)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1F17034A" w14:textId="56A8237A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Paper Title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7F85012A" w14:textId="77777777" w:rsidR="00E56973" w:rsidRDefault="00A477D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Level </w:t>
                  </w:r>
                </w:p>
                <w:p w14:paraId="42F25302" w14:textId="36180D5D" w:rsidR="00A477D3" w:rsidRPr="00A477D3" w:rsidRDefault="00A477D3" w:rsidP="00C7780C">
                  <w:pPr>
                    <w:pStyle w:val="Default"/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A477D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(3-7)</w:t>
                  </w:r>
                </w:p>
              </w:tc>
            </w:tr>
            <w:tr w:rsidR="00E56973" w:rsidRPr="00AE6297" w14:paraId="7B0110DE" w14:textId="156C3C07" w:rsidTr="00A477D3">
              <w:trPr>
                <w:trHeight w:val="227"/>
              </w:trPr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B83EF66" w14:textId="77777777" w:rsidR="00E56973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32E6625" w14:textId="6DA2D9A1" w:rsidR="00A477D3" w:rsidRPr="00AE6297" w:rsidRDefault="00A477D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116ABD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38B192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479A1A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56973" w:rsidRPr="00AE6297" w14:paraId="72EBEC51" w14:textId="112685A3" w:rsidTr="00A477D3">
              <w:trPr>
                <w:trHeight w:val="227"/>
              </w:trPr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CB42E6" w14:textId="77777777" w:rsidR="00E56973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2F104E3" w14:textId="2F83E3EA" w:rsidR="00A477D3" w:rsidRPr="00AE6297" w:rsidRDefault="00A477D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557C91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8325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E17ECF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56973" w:rsidRPr="00AE6297" w14:paraId="3CF175C6" w14:textId="1DAD0DC3" w:rsidTr="00A477D3">
              <w:trPr>
                <w:trHeight w:val="227"/>
              </w:trPr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0FC07C" w14:textId="77777777" w:rsidR="00E56973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FD5E35F" w14:textId="1DD268EB" w:rsidR="00A477D3" w:rsidRPr="00AE6297" w:rsidRDefault="00A477D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80AEC5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BD8DB1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F5A7F1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E56973" w:rsidRPr="00AE6297" w14:paraId="3293B75B" w14:textId="1F52B548" w:rsidTr="00A477D3">
              <w:trPr>
                <w:trHeight w:val="227"/>
              </w:trPr>
              <w:tc>
                <w:tcPr>
                  <w:tcW w:w="39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4DBE7C" w14:textId="77777777" w:rsidR="00E56973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64008CC" w14:textId="1BD54F3E" w:rsidR="007A79DB" w:rsidRPr="00AE6297" w:rsidRDefault="007A79DB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9E38C0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F3F1E6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14EBE" w14:textId="77777777" w:rsidR="00E56973" w:rsidRPr="00AE6297" w:rsidRDefault="00E56973" w:rsidP="00C7780C">
                  <w:pPr>
                    <w:pStyle w:val="Default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DD773B" w14:textId="329B7DF0" w:rsidR="00802294" w:rsidRPr="00B461BC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802294" w:rsidRPr="00B461BC" w14:paraId="3080E3DE" w14:textId="77777777" w:rsidTr="00474DC2"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FC8AC" w14:textId="0CBC657E" w:rsidR="00802294" w:rsidRPr="00B461BC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DFB01" w14:textId="4718AF5C" w:rsidR="00802294" w:rsidRPr="00B461BC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BE6B2" w14:textId="4C6C2822" w:rsidR="00AC23F3" w:rsidRPr="00B461BC" w:rsidRDefault="00AC23F3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E2AE9" w14:textId="77777777" w:rsidR="00802294" w:rsidRPr="00B461BC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802294" w:rsidRPr="00B461BC" w14:paraId="6C5D16BF" w14:textId="77777777" w:rsidTr="00A477D3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B29077" w14:textId="328E5AC8" w:rsidR="00802294" w:rsidRPr="00B461BC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2314C" w:rsidRPr="00B461BC" w14:paraId="6DAF508A" w14:textId="77777777" w:rsidTr="00474DC2"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</w:tcPr>
          <w:p w14:paraId="293776C7" w14:textId="3145E800" w:rsidR="0072314C" w:rsidRPr="00B461BC" w:rsidRDefault="0072314C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F708D" w14:textId="7A2E8594" w:rsidR="0072314C" w:rsidRPr="00B461BC" w:rsidRDefault="0072314C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96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5872A" w14:textId="5079491C" w:rsidR="0072314C" w:rsidRPr="00B461BC" w:rsidRDefault="0072314C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72314C" w:rsidRPr="00AE6297" w14:paraId="16F9956B" w14:textId="77777777" w:rsidTr="00474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" w:type="pct"/>
          </w:tcPr>
          <w:p w14:paraId="2FA3E03C" w14:textId="5026E4C3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70" w:type="pct"/>
            <w:gridSpan w:val="3"/>
          </w:tcPr>
          <w:p w14:paraId="34AA32A5" w14:textId="24609876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39" w:type="pct"/>
            <w:gridSpan w:val="2"/>
          </w:tcPr>
          <w:p w14:paraId="5A063523" w14:textId="770F9977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39" w:type="pct"/>
            <w:gridSpan w:val="2"/>
          </w:tcPr>
          <w:p w14:paraId="7219DC0D" w14:textId="096A5045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62" w:type="pct"/>
          </w:tcPr>
          <w:p w14:paraId="7813498D" w14:textId="769CEA04" w:rsidR="00802294" w:rsidRPr="00AE6297" w:rsidRDefault="00802294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74DC2" w:rsidRPr="00AE6297" w14:paraId="6F9F30AF" w14:textId="77777777" w:rsidTr="00474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" w:type="pct"/>
          </w:tcPr>
          <w:p w14:paraId="4EFBEFF5" w14:textId="77777777" w:rsidR="00474DC2" w:rsidRPr="00AE6297" w:rsidRDefault="00474DC2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70" w:type="pct"/>
            <w:gridSpan w:val="3"/>
          </w:tcPr>
          <w:p w14:paraId="32317334" w14:textId="77777777" w:rsidR="00474DC2" w:rsidRPr="00AE6297" w:rsidRDefault="00474DC2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39" w:type="pct"/>
            <w:gridSpan w:val="2"/>
          </w:tcPr>
          <w:p w14:paraId="2E1D6CA1" w14:textId="77777777" w:rsidR="00474DC2" w:rsidRPr="00AE6297" w:rsidRDefault="00474DC2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939" w:type="pct"/>
            <w:gridSpan w:val="2"/>
          </w:tcPr>
          <w:p w14:paraId="39DD350E" w14:textId="77777777" w:rsidR="00474DC2" w:rsidRPr="00AE6297" w:rsidRDefault="00474DC2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062" w:type="pct"/>
          </w:tcPr>
          <w:p w14:paraId="76492862" w14:textId="77777777" w:rsidR="00474DC2" w:rsidRPr="00AE6297" w:rsidRDefault="00474DC2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0E0B25" w:rsidRPr="00AE6297" w14:paraId="175F8E51" w14:textId="77777777" w:rsidTr="00A477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CD3E0AF" w14:textId="77777777" w:rsidR="001916FF" w:rsidRPr="00AE6297" w:rsidRDefault="001916FF" w:rsidP="009B3A37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50E98" w:rsidRPr="00AE6297" w14:paraId="7F471CF3" w14:textId="77777777" w:rsidTr="00C50E98"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EFB06F7" w14:textId="65AC8959" w:rsidR="00C50E98" w:rsidRPr="00AE6297" w:rsidRDefault="00C50E98" w:rsidP="00E138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Cs w:val="20"/>
              </w:rPr>
            </w:pPr>
            <w:r w:rsidRPr="00AE6297">
              <w:rPr>
                <w:rFonts w:ascii="Tahoma" w:hAnsi="Tahoma" w:cs="Tahoma"/>
                <w:b/>
                <w:szCs w:val="20"/>
              </w:rPr>
              <w:t xml:space="preserve">ACADEMIC RECORD </w:t>
            </w:r>
          </w:p>
        </w:tc>
      </w:tr>
      <w:tr w:rsidR="00C50E98" w:rsidRPr="00AE6297" w14:paraId="7D926697" w14:textId="77777777" w:rsidTr="00C50E98"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E93C8" w14:textId="77777777" w:rsidR="00C50E98" w:rsidRDefault="00C50E98" w:rsidP="00C50E9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E84317" w14:textId="77777777" w:rsidR="00C50E98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 xml:space="preserve">List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your most current </w:t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details of your academic record (if applicable).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NB: </w:t>
            </w:r>
            <w:r w:rsidRPr="00FC3F7E">
              <w:rPr>
                <w:rFonts w:ascii="Tahoma" w:hAnsi="Tahoma" w:cs="Tahoma"/>
                <w:b/>
                <w:sz w:val="20"/>
                <w:szCs w:val="20"/>
              </w:rPr>
              <w:t xml:space="preserve">Please attach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 copy of </w:t>
            </w:r>
            <w:r w:rsidRPr="00FC3F7E">
              <w:rPr>
                <w:rFonts w:ascii="Tahoma" w:hAnsi="Tahoma" w:cs="Tahoma"/>
                <w:b/>
                <w:sz w:val="20"/>
                <w:szCs w:val="20"/>
              </w:rPr>
              <w:t>your CV</w:t>
            </w:r>
          </w:p>
          <w:p w14:paraId="20627E42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0E98" w:rsidRPr="00AE6297" w14:paraId="7995C949" w14:textId="77777777" w:rsidTr="00C50E98">
        <w:trPr>
          <w:trHeight w:val="283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476AD08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Name of Training Provider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7D9079E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Qualification</w:t>
            </w: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C05E7AE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Year(s) Attended</w:t>
            </w:r>
          </w:p>
        </w:tc>
      </w:tr>
      <w:tr w:rsidR="00A83199" w:rsidRPr="00AE6297" w14:paraId="5F9D24AA" w14:textId="77777777" w:rsidTr="00C50E98">
        <w:trPr>
          <w:trHeight w:val="283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B99F405" w14:textId="77777777" w:rsidR="00A83199" w:rsidRPr="00AE6297" w:rsidRDefault="00A83199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C3330EC" w14:textId="77777777" w:rsidR="00A83199" w:rsidRPr="00AE6297" w:rsidRDefault="00A83199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2E894B0" w14:textId="77777777" w:rsidR="00A83199" w:rsidRPr="00AE6297" w:rsidRDefault="00A83199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E98" w:rsidRPr="00AE6297" w14:paraId="4237B181" w14:textId="77777777" w:rsidTr="00C50E98">
        <w:trPr>
          <w:trHeight w:val="227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7F5E0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04BB3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4C3C8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E98" w:rsidRPr="00AE6297" w14:paraId="661F7403" w14:textId="77777777" w:rsidTr="00C50E98">
        <w:trPr>
          <w:trHeight w:val="227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1751B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8571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A2AFA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E98" w:rsidRPr="00AE6297" w14:paraId="1EC4F3C1" w14:textId="77777777" w:rsidTr="00C50E98">
        <w:trPr>
          <w:trHeight w:val="227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283F6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D4B48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DFDF9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E98" w:rsidRPr="00AE6297" w14:paraId="52FA7566" w14:textId="77777777" w:rsidTr="00C50E98">
        <w:trPr>
          <w:trHeight w:val="227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7F2BB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7AB95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E16B8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E98" w:rsidRPr="00AE6297" w14:paraId="6F887E8E" w14:textId="77777777" w:rsidTr="00C50E98">
        <w:trPr>
          <w:trHeight w:val="227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69AE6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16961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4A9F1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0E98" w:rsidRPr="00AE6297" w14:paraId="6A6652B1" w14:textId="77777777" w:rsidTr="00C50E98">
        <w:trPr>
          <w:trHeight w:val="227"/>
        </w:trPr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BFF1A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6697A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94FC7" w14:textId="77777777" w:rsidR="00C50E98" w:rsidRPr="00AE6297" w:rsidRDefault="00C50E98" w:rsidP="00C50E98">
            <w:pPr>
              <w:pStyle w:val="Defaul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B29D3D" w14:textId="3A590C6E" w:rsidR="00F40EFC" w:rsidRDefault="00F40EFC">
      <w:pPr>
        <w:rPr>
          <w:rFonts w:ascii="Tahoma" w:hAnsi="Tahoma" w:cs="Tahoma"/>
          <w:sz w:val="20"/>
        </w:rPr>
      </w:pPr>
    </w:p>
    <w:p w14:paraId="053EBC72" w14:textId="52D004C8" w:rsidR="00474DC2" w:rsidRDefault="00474DC2">
      <w:pPr>
        <w:rPr>
          <w:rFonts w:ascii="Tahoma" w:hAnsi="Tahoma" w:cs="Tahoma"/>
          <w:sz w:val="20"/>
        </w:rPr>
      </w:pPr>
    </w:p>
    <w:p w14:paraId="11543C4F" w14:textId="77777777" w:rsidR="00474DC2" w:rsidRDefault="00474DC2">
      <w:pPr>
        <w:rPr>
          <w:rFonts w:ascii="Tahoma" w:hAnsi="Tahoma" w:cs="Tahoma"/>
          <w:sz w:val="20"/>
        </w:rPr>
      </w:pPr>
    </w:p>
    <w:p w14:paraId="3955D3B5" w14:textId="77777777" w:rsidR="00F40EFC" w:rsidRDefault="00F40EFC">
      <w:pPr>
        <w:rPr>
          <w:rFonts w:ascii="Tahoma" w:hAnsi="Tahoma" w:cs="Tahoma"/>
          <w:sz w:val="20"/>
        </w:rPr>
      </w:pPr>
    </w:p>
    <w:p w14:paraId="376C6603" w14:textId="77777777" w:rsidR="00F40EFC" w:rsidRDefault="00F40EFC">
      <w:pPr>
        <w:rPr>
          <w:rFonts w:ascii="Tahoma" w:hAnsi="Tahoma" w:cs="Tahoma"/>
          <w:sz w:val="20"/>
        </w:rPr>
      </w:pPr>
    </w:p>
    <w:p w14:paraId="200B5068" w14:textId="2CA7AB89" w:rsidR="00536F22" w:rsidRDefault="00536F22">
      <w:pPr>
        <w:rPr>
          <w:rFonts w:ascii="Tahoma" w:eastAsia="Times New Roman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</w:rPr>
        <w:br w:type="page"/>
      </w:r>
    </w:p>
    <w:p w14:paraId="6D1873B4" w14:textId="634CD3CE" w:rsidR="00B461BC" w:rsidRDefault="00B461BC" w:rsidP="00885A53">
      <w:pPr>
        <w:pStyle w:val="BodyText"/>
        <w:rPr>
          <w:rFonts w:ascii="Tahoma" w:hAnsi="Tahoma" w:cs="Tahoma"/>
          <w:sz w:val="20"/>
        </w:rPr>
      </w:pPr>
    </w:p>
    <w:p w14:paraId="15667C00" w14:textId="77777777" w:rsidR="00686918" w:rsidRDefault="00686918" w:rsidP="00885A53">
      <w:pPr>
        <w:pStyle w:val="BodyText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7166C9" w:rsidRPr="00472072" w14:paraId="692E5F2C" w14:textId="77777777" w:rsidTr="008B7DE7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1BBCFF" w14:textId="6C9B38DA" w:rsidR="007166C9" w:rsidRPr="00472072" w:rsidRDefault="007166C9" w:rsidP="00E1380F">
            <w:pPr>
              <w:pStyle w:val="BodyText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472072">
              <w:rPr>
                <w:rFonts w:ascii="Tahoma" w:hAnsi="Tahoma" w:cs="Tahoma"/>
                <w:b/>
              </w:rPr>
              <w:t>CAREER</w:t>
            </w:r>
            <w:r w:rsidR="00937952">
              <w:rPr>
                <w:rFonts w:ascii="Tahoma" w:hAnsi="Tahoma" w:cs="Tahoma"/>
                <w:b/>
              </w:rPr>
              <w:t xml:space="preserve"> PLAN</w:t>
            </w:r>
          </w:p>
        </w:tc>
      </w:tr>
      <w:tr w:rsidR="007166C9" w:rsidRPr="00AE6297" w14:paraId="039DA149" w14:textId="77777777" w:rsidTr="008B7DE7"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5B6DD" w14:textId="77777777" w:rsidR="007D211D" w:rsidRDefault="000A1C8D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86E1EBB" w14:textId="64A3DC43" w:rsidR="00711E02" w:rsidRPr="00AE6297" w:rsidRDefault="00A57A3C" w:rsidP="00885A53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187191">
              <w:rPr>
                <w:rFonts w:ascii="Tahoma" w:hAnsi="Tahoma" w:cs="Tahoma"/>
                <w:sz w:val="20"/>
              </w:rPr>
              <w:t>Please</w:t>
            </w:r>
            <w:r w:rsidR="004B1B37">
              <w:rPr>
                <w:rFonts w:ascii="Tahoma" w:hAnsi="Tahoma" w:cs="Tahoma"/>
                <w:sz w:val="20"/>
              </w:rPr>
              <w:t xml:space="preserve"> write your</w:t>
            </w:r>
            <w:r w:rsidR="00187191">
              <w:rPr>
                <w:rFonts w:ascii="Tahoma" w:hAnsi="Tahoma" w:cs="Tahoma"/>
                <w:sz w:val="20"/>
              </w:rPr>
              <w:t xml:space="preserve"> career development goal </w:t>
            </w:r>
            <w:r w:rsidR="00C9023A">
              <w:rPr>
                <w:rFonts w:ascii="Tahoma" w:hAnsi="Tahoma" w:cs="Tahoma"/>
                <w:sz w:val="20"/>
              </w:rPr>
              <w:t>in the space provided</w:t>
            </w:r>
          </w:p>
        </w:tc>
      </w:tr>
      <w:tr w:rsidR="007166C9" w:rsidRPr="00AE6297" w14:paraId="52757AD4" w14:textId="77777777" w:rsidTr="007166C9"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14:paraId="51412D95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4C7E9295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2ECA35B9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1E7BBAA6" w14:textId="77777777" w:rsidR="007166C9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0BB42DE0" w14:textId="77777777" w:rsidR="00AE6297" w:rsidRDefault="00AE6297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1A50AD5D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24178B19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  <w:p w14:paraId="36400E68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b/>
                <w:sz w:val="20"/>
              </w:rPr>
            </w:pPr>
          </w:p>
        </w:tc>
      </w:tr>
      <w:tr w:rsidR="007166C9" w:rsidRPr="00AE6297" w14:paraId="7DFCF294" w14:textId="77777777" w:rsidTr="00237E1A">
        <w:trPr>
          <w:trHeight w:val="737"/>
        </w:trPr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6090E" w14:textId="77777777" w:rsidR="007166C9" w:rsidRPr="00AE6297" w:rsidRDefault="007166C9" w:rsidP="00237E1A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1CC64976" w14:textId="74F6A708" w:rsidR="007166C9" w:rsidRPr="00AE6297" w:rsidRDefault="00AF15DB" w:rsidP="00237E1A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give an outline on how you will achieve this goa</w:t>
            </w:r>
            <w:r w:rsidR="00693872">
              <w:rPr>
                <w:rFonts w:ascii="Tahoma" w:hAnsi="Tahoma" w:cs="Tahoma"/>
                <w:sz w:val="20"/>
              </w:rPr>
              <w:t>l</w:t>
            </w:r>
          </w:p>
        </w:tc>
      </w:tr>
      <w:tr w:rsidR="007166C9" w:rsidRPr="00AE6297" w14:paraId="67EA6A50" w14:textId="77777777" w:rsidTr="007166C9">
        <w:tc>
          <w:tcPr>
            <w:tcW w:w="10280" w:type="dxa"/>
            <w:tcBorders>
              <w:top w:val="single" w:sz="4" w:space="0" w:color="auto"/>
            </w:tcBorders>
          </w:tcPr>
          <w:p w14:paraId="6BF3193D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681C3491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1D197ED0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7622A6C2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2A645F55" w14:textId="77777777" w:rsidR="00367347" w:rsidRDefault="00367347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67AA0749" w14:textId="77777777" w:rsidR="00AE6297" w:rsidRDefault="00AE6297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00E65955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  <w:p w14:paraId="1FFDD53E" w14:textId="77777777" w:rsidR="007166C9" w:rsidRPr="00AE6297" w:rsidRDefault="007166C9" w:rsidP="00885A53">
            <w:pPr>
              <w:pStyle w:val="BodyText"/>
              <w:ind w:left="360"/>
              <w:rPr>
                <w:rFonts w:ascii="Tahoma" w:hAnsi="Tahoma" w:cs="Tahoma"/>
                <w:sz w:val="20"/>
              </w:rPr>
            </w:pPr>
          </w:p>
        </w:tc>
      </w:tr>
    </w:tbl>
    <w:p w14:paraId="26FD6CA6" w14:textId="77777777" w:rsidR="00237E1A" w:rsidRDefault="00237E1A" w:rsidP="00237E1A">
      <w:pPr>
        <w:spacing w:after="0" w:line="240" w:lineRule="auto"/>
      </w:pPr>
    </w:p>
    <w:p w14:paraId="5E18B411" w14:textId="77777777" w:rsidR="008B7DE7" w:rsidRDefault="008B7DE7" w:rsidP="00EB1B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4C0E7E9" w14:textId="1381BE89" w:rsidR="00EB1B9D" w:rsidRDefault="00EB1B9D" w:rsidP="00EB1B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37737CD" w14:textId="77777777" w:rsidR="00686918" w:rsidRPr="00AE6297" w:rsidRDefault="00686918" w:rsidP="00EB1B9D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7166C9" w:rsidRPr="00472072" w14:paraId="03132878" w14:textId="77777777" w:rsidTr="008B7DE7">
        <w:tc>
          <w:tcPr>
            <w:tcW w:w="10280" w:type="dxa"/>
            <w:shd w:val="clear" w:color="auto" w:fill="92D050"/>
          </w:tcPr>
          <w:p w14:paraId="278DB987" w14:textId="7B4A287E" w:rsidR="007166C9" w:rsidRPr="00472072" w:rsidRDefault="007166C9" w:rsidP="00E1380F">
            <w:pPr>
              <w:pStyle w:val="BodyText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472072">
              <w:rPr>
                <w:rFonts w:ascii="Tahoma" w:hAnsi="Tahoma" w:cs="Tahoma"/>
                <w:b/>
              </w:rPr>
              <w:t>ENDORSEMENT OF YOUR APPLICATION</w:t>
            </w:r>
          </w:p>
        </w:tc>
      </w:tr>
    </w:tbl>
    <w:p w14:paraId="11042E75" w14:textId="77777777" w:rsidR="001916FF" w:rsidRPr="00AE6297" w:rsidRDefault="001916FF" w:rsidP="00885A53">
      <w:pPr>
        <w:pStyle w:val="BodyText"/>
        <w:rPr>
          <w:rFonts w:ascii="Tahoma" w:hAnsi="Tahoma" w:cs="Tahoma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4111"/>
        <w:gridCol w:w="992"/>
        <w:gridCol w:w="1667"/>
        <w:gridCol w:w="34"/>
      </w:tblGrid>
      <w:tr w:rsidR="007166C9" w:rsidRPr="00AE6297" w14:paraId="35989996" w14:textId="77777777" w:rsidTr="00EB1B9D">
        <w:trPr>
          <w:gridAfter w:val="1"/>
          <w:wAfter w:w="34" w:type="dxa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EE15" w14:textId="77777777" w:rsidR="008B7DE7" w:rsidRPr="00AE6297" w:rsidRDefault="007166C9" w:rsidP="00885A53">
            <w:pPr>
              <w:pStyle w:val="Default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8B7DE7" w:rsidRPr="00AE6297">
              <w:rPr>
                <w:rFonts w:ascii="Tahoma" w:hAnsi="Tahoma" w:cs="Tahoma"/>
                <w:sz w:val="20"/>
                <w:szCs w:val="20"/>
              </w:rPr>
              <w:t xml:space="preserve">have your Manager / Team Leader or Director </w:t>
            </w:r>
            <w:r w:rsidRPr="00AE6297">
              <w:rPr>
                <w:rFonts w:ascii="Tahoma" w:hAnsi="Tahoma" w:cs="Tahoma"/>
                <w:sz w:val="20"/>
                <w:szCs w:val="20"/>
              </w:rPr>
              <w:t>complete either section 8a or 8b, whichever is applicable</w:t>
            </w:r>
          </w:p>
        </w:tc>
      </w:tr>
      <w:tr w:rsidR="007166C9" w:rsidRPr="00AE6297" w14:paraId="258448AE" w14:textId="77777777" w:rsidTr="00EB1B9D">
        <w:trPr>
          <w:gridAfter w:val="1"/>
          <w:wAfter w:w="34" w:type="dxa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A48CFEE" w14:textId="77777777" w:rsidR="007166C9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7166C9" w:rsidRPr="00AE6297">
              <w:rPr>
                <w:rFonts w:ascii="Tahoma" w:hAnsi="Tahoma" w:cs="Tahoma"/>
                <w:b/>
                <w:sz w:val="20"/>
                <w:szCs w:val="20"/>
              </w:rPr>
              <w:t>a.  Whangan</w:t>
            </w:r>
            <w:r w:rsidR="00237E1A">
              <w:rPr>
                <w:rFonts w:ascii="Tahoma" w:hAnsi="Tahoma" w:cs="Tahoma"/>
                <w:b/>
                <w:sz w:val="20"/>
                <w:szCs w:val="20"/>
              </w:rPr>
              <w:t>ui DHB Provider Service Employer</w:t>
            </w:r>
            <w:r w:rsidR="007166C9" w:rsidRPr="00AE6297">
              <w:rPr>
                <w:rFonts w:ascii="Tahoma" w:hAnsi="Tahoma" w:cs="Tahoma"/>
                <w:b/>
                <w:sz w:val="20"/>
                <w:szCs w:val="20"/>
              </w:rPr>
              <w:t>s to complete</w:t>
            </w:r>
            <w:r w:rsidR="007166C9" w:rsidRPr="00AE62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5DBF65" w14:textId="77777777" w:rsidR="008B7DE7" w:rsidRPr="00AE6297" w:rsidRDefault="007166C9" w:rsidP="00237E1A">
            <w:pPr>
              <w:pStyle w:val="Default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72072">
              <w:rPr>
                <w:rFonts w:ascii="Tahoma" w:hAnsi="Tahoma" w:cs="Tahoma"/>
                <w:i/>
                <w:sz w:val="18"/>
                <w:szCs w:val="20"/>
              </w:rPr>
              <w:t xml:space="preserve">(DHB </w:t>
            </w:r>
            <w:r w:rsidR="00237E1A">
              <w:rPr>
                <w:rFonts w:ascii="Tahoma" w:hAnsi="Tahoma" w:cs="Tahoma"/>
                <w:i/>
                <w:sz w:val="18"/>
                <w:szCs w:val="20"/>
              </w:rPr>
              <w:t>Employers only</w:t>
            </w:r>
            <w:r w:rsidRPr="00472072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7166C9" w:rsidRPr="00AE6297" w14:paraId="6599F603" w14:textId="77777777" w:rsidTr="00EB1B9D">
        <w:trPr>
          <w:gridAfter w:val="1"/>
          <w:wAfter w:w="34" w:type="dxa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FD85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DECE02" w14:textId="77777777" w:rsidR="007166C9" w:rsidRPr="00AE6297" w:rsidRDefault="007166C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 xml:space="preserve">Do you support this </w:t>
            </w:r>
            <w:r w:rsidR="008B7DE7" w:rsidRPr="00AE6297">
              <w:rPr>
                <w:rFonts w:ascii="Tahoma" w:hAnsi="Tahoma" w:cs="Tahoma"/>
                <w:sz w:val="20"/>
                <w:szCs w:val="20"/>
              </w:rPr>
              <w:t>employee’s</w:t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application?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CB6A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356D30" w14:textId="77777777" w:rsidR="007166C9" w:rsidRPr="00AE6297" w:rsidRDefault="007166C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Yes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8F73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4DED6B" w14:textId="77777777" w:rsidR="007166C9" w:rsidRPr="00AE6297" w:rsidRDefault="007166C9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No</w:t>
            </w:r>
          </w:p>
        </w:tc>
      </w:tr>
      <w:tr w:rsidR="008B7DE7" w:rsidRPr="00AE6297" w14:paraId="4F1BC79B" w14:textId="77777777" w:rsidTr="00EB1B9D">
        <w:trPr>
          <w:gridAfter w:val="1"/>
          <w:wAfter w:w="34" w:type="dxa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D09E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Do you agree to release the trainee from work to attend the course?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31D14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Yes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86BF" w14:textId="77777777" w:rsidR="008B7DE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No</w:t>
            </w:r>
          </w:p>
          <w:p w14:paraId="7151183D" w14:textId="77777777" w:rsidR="00EB1B9D" w:rsidRPr="00AE6297" w:rsidRDefault="00EB1B9D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6D823D2E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C5716D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Name (please print):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66EB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7922A285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1F8A2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Designation / Position: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407D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75682C72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C1C17A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3438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20816A2C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7E0507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C1DF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D2CB84" w14:textId="77777777" w:rsidR="00EB1B9D" w:rsidRDefault="00EB1B9D" w:rsidP="00885A53">
      <w:pPr>
        <w:pStyle w:val="BodyText"/>
        <w:rPr>
          <w:rFonts w:ascii="Tahoma" w:hAnsi="Tahoma" w:cs="Tahoma"/>
          <w:sz w:val="20"/>
        </w:rPr>
      </w:pPr>
    </w:p>
    <w:p w14:paraId="4108463B" w14:textId="77777777" w:rsidR="002045B0" w:rsidRDefault="002045B0" w:rsidP="00885A53">
      <w:pPr>
        <w:pStyle w:val="BodyText"/>
        <w:rPr>
          <w:rFonts w:ascii="Tahoma" w:hAnsi="Tahoma" w:cs="Tahoma"/>
          <w:sz w:val="20"/>
        </w:rPr>
      </w:pPr>
    </w:p>
    <w:p w14:paraId="7E471417" w14:textId="77777777" w:rsidR="002045B0" w:rsidRDefault="002045B0" w:rsidP="00885A53">
      <w:pPr>
        <w:pStyle w:val="BodyText"/>
        <w:rPr>
          <w:rFonts w:ascii="Tahoma" w:hAnsi="Tahoma" w:cs="Tahoma"/>
          <w:sz w:val="20"/>
        </w:rPr>
      </w:pPr>
    </w:p>
    <w:p w14:paraId="74D63CE6" w14:textId="5B44ED0E" w:rsidR="008B7DE7" w:rsidRPr="00AE6297" w:rsidRDefault="008B7DE7" w:rsidP="00885A53">
      <w:pPr>
        <w:pStyle w:val="BodyText"/>
        <w:rPr>
          <w:rFonts w:ascii="Tahoma" w:hAnsi="Tahoma" w:cs="Tahoma"/>
          <w:sz w:val="20"/>
        </w:rPr>
      </w:pPr>
      <w:r w:rsidRPr="00AE6297">
        <w:rPr>
          <w:rFonts w:ascii="Tahoma" w:hAnsi="Tahoma" w:cs="Tahoma"/>
          <w:sz w:val="20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4111"/>
        <w:gridCol w:w="992"/>
        <w:gridCol w:w="1667"/>
        <w:gridCol w:w="34"/>
      </w:tblGrid>
      <w:tr w:rsidR="008B7DE7" w:rsidRPr="00AE6297" w14:paraId="39858650" w14:textId="77777777" w:rsidTr="00EB1B9D">
        <w:trPr>
          <w:gridAfter w:val="1"/>
          <w:wAfter w:w="34" w:type="dxa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9EB3B5D" w14:textId="77777777" w:rsidR="008B7DE7" w:rsidRPr="00AE6297" w:rsidRDefault="0036734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8B7DE7" w:rsidRPr="00AE6297">
              <w:rPr>
                <w:rFonts w:ascii="Tahoma" w:hAnsi="Tahoma" w:cs="Tahoma"/>
                <w:b/>
                <w:sz w:val="20"/>
                <w:szCs w:val="20"/>
              </w:rPr>
              <w:t>b.  Whanganui DHB Funded Services Employe</w:t>
            </w:r>
            <w:r w:rsidR="00EB1B9D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="008B7DE7" w:rsidRPr="00AE6297">
              <w:rPr>
                <w:rFonts w:ascii="Tahoma" w:hAnsi="Tahoma" w:cs="Tahoma"/>
                <w:b/>
                <w:sz w:val="20"/>
                <w:szCs w:val="20"/>
              </w:rPr>
              <w:t>s to complete</w:t>
            </w:r>
            <w:r w:rsidR="008B7DE7" w:rsidRPr="00AE62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5149B6" w14:textId="77777777" w:rsidR="008B7DE7" w:rsidRPr="00472072" w:rsidRDefault="008B7DE7" w:rsidP="00885A53">
            <w:pPr>
              <w:pStyle w:val="Default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72072">
              <w:rPr>
                <w:rFonts w:ascii="Tahoma" w:hAnsi="Tahoma" w:cs="Tahoma"/>
                <w:i/>
                <w:sz w:val="18"/>
                <w:szCs w:val="20"/>
              </w:rPr>
              <w:t>(NGO’s, PHO’s, Iwi P</w:t>
            </w:r>
            <w:r w:rsidR="00237E1A">
              <w:rPr>
                <w:rFonts w:ascii="Tahoma" w:hAnsi="Tahoma" w:cs="Tahoma"/>
                <w:i/>
                <w:sz w:val="18"/>
                <w:szCs w:val="20"/>
              </w:rPr>
              <w:t>roviders, Aged Care, Hospice Employers</w:t>
            </w:r>
            <w:r w:rsidRPr="00472072">
              <w:rPr>
                <w:rFonts w:ascii="Tahoma" w:hAnsi="Tahoma" w:cs="Tahoma"/>
                <w:i/>
                <w:sz w:val="18"/>
                <w:szCs w:val="20"/>
              </w:rPr>
              <w:t>)</w:t>
            </w:r>
          </w:p>
        </w:tc>
      </w:tr>
      <w:tr w:rsidR="008B7DE7" w:rsidRPr="00AE6297" w14:paraId="1B430AF5" w14:textId="77777777" w:rsidTr="00EB1B9D">
        <w:trPr>
          <w:gridAfter w:val="1"/>
          <w:wAfter w:w="34" w:type="dxa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E7192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D7C4F4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Do you support this employee’s application?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B975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5F677CC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Yes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B316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B093500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No</w:t>
            </w:r>
          </w:p>
        </w:tc>
      </w:tr>
      <w:tr w:rsidR="008B7DE7" w:rsidRPr="00AE6297" w14:paraId="30EAB3C6" w14:textId="77777777" w:rsidTr="00EB1B9D">
        <w:trPr>
          <w:gridAfter w:val="1"/>
          <w:wAfter w:w="34" w:type="dxa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1731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Do you agree to release the trainee from work to attend the course?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A9DD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Yes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4EE3" w14:textId="77777777" w:rsidR="008B7DE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 w:rsidRPr="00AE6297">
              <w:rPr>
                <w:rFonts w:ascii="Tahoma" w:hAnsi="Tahoma" w:cs="Tahoma"/>
                <w:sz w:val="20"/>
                <w:szCs w:val="20"/>
              </w:rPr>
              <w:t xml:space="preserve">  No</w:t>
            </w:r>
          </w:p>
          <w:p w14:paraId="531A3EDE" w14:textId="77777777" w:rsidR="00EB1B9D" w:rsidRPr="00AE6297" w:rsidRDefault="00EB1B9D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2B1B0368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F86B3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Name (please print):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DB8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3DDCC7F6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5E8306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Designation / Position: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59A4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39A0CEB2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0AF9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Signature: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CDCB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7DE7" w:rsidRPr="00AE6297" w14:paraId="6DEF801F" w14:textId="77777777" w:rsidTr="00EB1B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26565B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297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DD23" w14:textId="77777777" w:rsidR="008B7DE7" w:rsidRPr="00AE6297" w:rsidRDefault="008B7DE7" w:rsidP="00885A5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8132192" w14:textId="6A228E96" w:rsidR="00AE6297" w:rsidRDefault="00AE6297" w:rsidP="00885A53">
      <w:pPr>
        <w:pStyle w:val="BodyText"/>
        <w:rPr>
          <w:rFonts w:ascii="Tahoma" w:hAnsi="Tahoma" w:cs="Tahoma"/>
          <w:sz w:val="20"/>
        </w:rPr>
      </w:pPr>
    </w:p>
    <w:p w14:paraId="4AC51304" w14:textId="05776A55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p w14:paraId="5136E53E" w14:textId="4205555D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p w14:paraId="61A8A275" w14:textId="1D6D3BE5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p w14:paraId="029F8E6C" w14:textId="3E276AA0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p w14:paraId="0932481C" w14:textId="69050554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p w14:paraId="00AA5956" w14:textId="2231E859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p w14:paraId="0945255B" w14:textId="77777777" w:rsidR="009F07F0" w:rsidRDefault="009F07F0" w:rsidP="00885A53">
      <w:pPr>
        <w:pStyle w:val="BodyText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67347" w:rsidRPr="00472072" w14:paraId="40042FDD" w14:textId="77777777" w:rsidTr="00B72F3C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0FB9EB4" w14:textId="77777777" w:rsidR="00367347" w:rsidRPr="00472072" w:rsidRDefault="00367347" w:rsidP="00E138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Cs w:val="20"/>
              </w:rPr>
            </w:pPr>
            <w:r w:rsidRPr="00472072">
              <w:rPr>
                <w:rFonts w:ascii="Tahoma" w:hAnsi="Tahoma" w:cs="Tahoma"/>
                <w:b/>
                <w:szCs w:val="20"/>
              </w:rPr>
              <w:t>DECLARATION</w:t>
            </w:r>
          </w:p>
        </w:tc>
      </w:tr>
    </w:tbl>
    <w:p w14:paraId="7BAD0E45" w14:textId="77777777" w:rsidR="007166C9" w:rsidRPr="00AE6297" w:rsidRDefault="008B7DE7" w:rsidP="00885A53">
      <w:pPr>
        <w:pStyle w:val="BodyText"/>
        <w:rPr>
          <w:rFonts w:ascii="Tahoma" w:hAnsi="Tahoma" w:cs="Tahoma"/>
          <w:sz w:val="20"/>
        </w:rPr>
      </w:pPr>
      <w:r w:rsidRPr="00AE6297">
        <w:rPr>
          <w:rFonts w:ascii="Tahoma" w:hAnsi="Tahoma" w:cs="Tahoma"/>
          <w:sz w:val="20"/>
        </w:rPr>
        <w:tab/>
      </w:r>
    </w:p>
    <w:p w14:paraId="390956DE" w14:textId="77777777" w:rsidR="00367347" w:rsidRPr="00AE6297" w:rsidRDefault="00367347" w:rsidP="00EB1B9D">
      <w:pPr>
        <w:tabs>
          <w:tab w:val="num" w:pos="70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>By signing this declaration:</w:t>
      </w:r>
    </w:p>
    <w:p w14:paraId="0BBCFEE8" w14:textId="78B042A7" w:rsidR="005B13B1" w:rsidRPr="007701EB" w:rsidRDefault="00367347" w:rsidP="007701EB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I confirm that the information supplied in support of my application is accurate at the date of signing and the supporting documentation is attached. </w:t>
      </w:r>
    </w:p>
    <w:p w14:paraId="27249BBE" w14:textId="77777777" w:rsidR="00367347" w:rsidRPr="00AE6297" w:rsidRDefault="00367347" w:rsidP="00EB1B9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779952" w14:textId="77777777" w:rsidR="00367347" w:rsidRPr="00AE6297" w:rsidRDefault="00367347" w:rsidP="00EB1B9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I agree that I will: </w:t>
      </w:r>
    </w:p>
    <w:p w14:paraId="0141BBB4" w14:textId="77777777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apply for admission to the training institution  </w:t>
      </w:r>
    </w:p>
    <w:p w14:paraId="51CAA4DB" w14:textId="77777777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>enrol into the paper(s) stated in this application;</w:t>
      </w:r>
    </w:p>
    <w:p w14:paraId="662355CD" w14:textId="77777777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>complete this qualification;</w:t>
      </w:r>
    </w:p>
    <w:p w14:paraId="749F8285" w14:textId="3E13AA86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keep the </w:t>
      </w:r>
      <w:r w:rsidR="001151DB">
        <w:rPr>
          <w:rFonts w:ascii="Tahoma" w:hAnsi="Tahoma" w:cs="Tahoma"/>
          <w:sz w:val="20"/>
          <w:szCs w:val="20"/>
        </w:rPr>
        <w:t xml:space="preserve">Kaitakitaki, Māori </w:t>
      </w:r>
      <w:r w:rsidRPr="00AE6297">
        <w:rPr>
          <w:rFonts w:ascii="Tahoma" w:hAnsi="Tahoma" w:cs="Tahoma"/>
          <w:sz w:val="20"/>
          <w:szCs w:val="20"/>
        </w:rPr>
        <w:t xml:space="preserve">Workforce </w:t>
      </w:r>
      <w:r w:rsidR="00472072">
        <w:rPr>
          <w:rFonts w:ascii="Tahoma" w:hAnsi="Tahoma" w:cs="Tahoma"/>
          <w:sz w:val="20"/>
          <w:szCs w:val="20"/>
        </w:rPr>
        <w:t>Development</w:t>
      </w:r>
      <w:r w:rsidR="001151DB">
        <w:rPr>
          <w:rFonts w:ascii="Tahoma" w:hAnsi="Tahoma" w:cs="Tahoma"/>
          <w:sz w:val="20"/>
          <w:szCs w:val="20"/>
        </w:rPr>
        <w:t>, Te Hau Ranga Ora Māori Health Services</w:t>
      </w:r>
      <w:r w:rsidR="007A372E">
        <w:rPr>
          <w:rFonts w:ascii="Tahoma" w:hAnsi="Tahoma" w:cs="Tahoma"/>
          <w:sz w:val="20"/>
          <w:szCs w:val="20"/>
        </w:rPr>
        <w:t xml:space="preserve"> </w:t>
      </w:r>
      <w:r w:rsidR="00686918">
        <w:rPr>
          <w:rFonts w:ascii="Tahoma" w:hAnsi="Tahoma" w:cs="Tahoma"/>
          <w:sz w:val="20"/>
          <w:szCs w:val="20"/>
        </w:rPr>
        <w:t>WDHB informed</w:t>
      </w:r>
      <w:r w:rsidRPr="00AE6297">
        <w:rPr>
          <w:rFonts w:ascii="Tahoma" w:hAnsi="Tahoma" w:cs="Tahoma"/>
          <w:sz w:val="20"/>
          <w:szCs w:val="20"/>
        </w:rPr>
        <w:t xml:space="preserve"> of my progress throughout the semester and notify immediately of any paper changes; and</w:t>
      </w:r>
    </w:p>
    <w:p w14:paraId="265F1B7C" w14:textId="065F3CB7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Notify the </w:t>
      </w:r>
      <w:r w:rsidR="007A372E">
        <w:rPr>
          <w:rFonts w:ascii="Tahoma" w:hAnsi="Tahoma" w:cs="Tahoma"/>
          <w:sz w:val="20"/>
          <w:szCs w:val="20"/>
        </w:rPr>
        <w:t xml:space="preserve">Kaitakitaki, Māori </w:t>
      </w:r>
      <w:r w:rsidRPr="00AE6297">
        <w:rPr>
          <w:rFonts w:ascii="Tahoma" w:hAnsi="Tahoma" w:cs="Tahoma"/>
          <w:sz w:val="20"/>
          <w:szCs w:val="20"/>
        </w:rPr>
        <w:t>Workforce</w:t>
      </w:r>
      <w:r w:rsidR="00472072">
        <w:rPr>
          <w:rFonts w:ascii="Tahoma" w:hAnsi="Tahoma" w:cs="Tahoma"/>
          <w:sz w:val="20"/>
          <w:szCs w:val="20"/>
        </w:rPr>
        <w:t xml:space="preserve"> Development</w:t>
      </w:r>
      <w:r w:rsidR="007A372E">
        <w:rPr>
          <w:rFonts w:ascii="Tahoma" w:hAnsi="Tahoma" w:cs="Tahoma"/>
          <w:sz w:val="20"/>
          <w:szCs w:val="20"/>
        </w:rPr>
        <w:t>, Te Hau Ranga Ora Māori Health Services WDHB</w:t>
      </w:r>
      <w:r w:rsidRPr="00AE6297">
        <w:rPr>
          <w:rFonts w:ascii="Tahoma" w:hAnsi="Tahoma" w:cs="Tahoma"/>
          <w:sz w:val="20"/>
          <w:szCs w:val="20"/>
        </w:rPr>
        <w:t xml:space="preserve"> and the training provider immediately if I withdraw from a paper and/or the programme.</w:t>
      </w:r>
    </w:p>
    <w:p w14:paraId="29AE1E91" w14:textId="77777777" w:rsidR="00367347" w:rsidRPr="00AE6297" w:rsidRDefault="00367347" w:rsidP="00EB1B9D">
      <w:pPr>
        <w:spacing w:after="0" w:line="240" w:lineRule="auto"/>
        <w:ind w:left="349"/>
        <w:rPr>
          <w:rFonts w:ascii="Tahoma" w:hAnsi="Tahoma" w:cs="Tahoma"/>
          <w:sz w:val="20"/>
          <w:szCs w:val="20"/>
        </w:rPr>
      </w:pPr>
    </w:p>
    <w:p w14:paraId="17D77533" w14:textId="77777777" w:rsidR="00367347" w:rsidRPr="00AE6297" w:rsidRDefault="00367347" w:rsidP="00EB1B9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I agree Whanganui DHB can: </w:t>
      </w:r>
    </w:p>
    <w:p w14:paraId="3FB7D4CF" w14:textId="77777777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>seek confirmation of enrolment and course completion from the training provider; and</w:t>
      </w:r>
    </w:p>
    <w:p w14:paraId="0A6BD448" w14:textId="77777777" w:rsidR="00367347" w:rsidRPr="00AE6297" w:rsidRDefault="00367347" w:rsidP="00EB1B9D">
      <w:pPr>
        <w:pStyle w:val="ListParagraph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AE6297">
        <w:rPr>
          <w:rFonts w:ascii="Tahoma" w:hAnsi="Tahoma" w:cs="Tahoma"/>
          <w:sz w:val="20"/>
          <w:szCs w:val="20"/>
        </w:rPr>
        <w:t xml:space="preserve">Provide the Ministry of Health – HWNZ with information related to this sponsorship. </w:t>
      </w:r>
    </w:p>
    <w:p w14:paraId="65BB81C8" w14:textId="77777777" w:rsidR="00367347" w:rsidRPr="00AE6297" w:rsidRDefault="00367347" w:rsidP="00EB1B9D">
      <w:pPr>
        <w:tabs>
          <w:tab w:val="num" w:pos="70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367347" w:rsidRPr="00AE6297" w14:paraId="473BF42B" w14:textId="77777777" w:rsidTr="00B72F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6EB543" w14:textId="77777777" w:rsidR="00367347" w:rsidRPr="00AE6297" w:rsidRDefault="00EB1B9D" w:rsidP="00EB1B9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Applicant’s Name (please print)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C2D9" w14:textId="77777777" w:rsidR="00367347" w:rsidRPr="00AE6297" w:rsidRDefault="00367347" w:rsidP="00EB1B9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347" w:rsidRPr="00AE6297" w14:paraId="5BC9D160" w14:textId="77777777" w:rsidTr="00B72F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300B1" w14:textId="77777777" w:rsidR="00367347" w:rsidRPr="00AE6297" w:rsidRDefault="00EB1B9D" w:rsidP="00EB1B9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75CC" w14:textId="77777777" w:rsidR="00367347" w:rsidRPr="00AE6297" w:rsidRDefault="00367347" w:rsidP="00EB1B9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7347" w:rsidRPr="00AE6297" w14:paraId="54D269BA" w14:textId="77777777" w:rsidTr="00B72F3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2278A" w14:textId="77777777" w:rsidR="00367347" w:rsidRPr="00AE6297" w:rsidRDefault="00EB1B9D" w:rsidP="00EB1B9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C6E6" w14:textId="77777777" w:rsidR="00367347" w:rsidRPr="00AE6297" w:rsidRDefault="00367347" w:rsidP="00EB1B9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2EEE4C" w14:textId="77777777" w:rsidR="00E7586B" w:rsidRDefault="00E7586B" w:rsidP="00EB1B9D">
      <w:pPr>
        <w:tabs>
          <w:tab w:val="num" w:pos="709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E789866" w14:textId="77777777" w:rsidR="00E7586B" w:rsidRDefault="007C301F" w:rsidP="00EB1B9D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5D7D2D0" wp14:editId="43BF2E6F">
                <wp:simplePos x="0" y="0"/>
                <wp:positionH relativeFrom="column">
                  <wp:posOffset>-73665</wp:posOffset>
                </wp:positionH>
                <wp:positionV relativeFrom="paragraph">
                  <wp:posOffset>158120</wp:posOffset>
                </wp:positionV>
                <wp:extent cx="6558930" cy="5953913"/>
                <wp:effectExtent l="0" t="0" r="1333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30" cy="59539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59A5" id="Rectangle 4" o:spid="_x0000_s1026" style="position:absolute;margin-left:-5.8pt;margin-top:12.45pt;width:516.45pt;height:468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" fillcolor="#fbd4b4 [1305]" strokecolor="#e36c0a [2409]" strokeweight="2pt"/>
            </w:pict>
          </mc:Fallback>
        </mc:AlternateContent>
      </w:r>
    </w:p>
    <w:p w14:paraId="037B6324" w14:textId="77777777" w:rsidR="00367347" w:rsidRPr="00DD45B9" w:rsidRDefault="00E7586B" w:rsidP="00885A53">
      <w:pPr>
        <w:tabs>
          <w:tab w:val="num" w:pos="709"/>
        </w:tabs>
        <w:spacing w:after="0" w:line="240" w:lineRule="auto"/>
        <w:rPr>
          <w:rFonts w:ascii="Tahoma" w:hAnsi="Tahoma" w:cs="Tahoma"/>
          <w:b/>
          <w:sz w:val="24"/>
          <w:szCs w:val="20"/>
          <w:u w:val="single"/>
        </w:rPr>
      </w:pPr>
      <w:r w:rsidRPr="00DD45B9">
        <w:rPr>
          <w:rFonts w:ascii="Tahoma" w:hAnsi="Tahoma" w:cs="Tahoma"/>
          <w:b/>
          <w:sz w:val="24"/>
          <w:szCs w:val="20"/>
          <w:u w:val="single"/>
        </w:rPr>
        <w:t>Applicant</w:t>
      </w:r>
      <w:r w:rsidR="00DD45B9">
        <w:rPr>
          <w:rFonts w:ascii="Tahoma" w:hAnsi="Tahoma" w:cs="Tahoma"/>
          <w:b/>
          <w:sz w:val="24"/>
          <w:szCs w:val="20"/>
          <w:u w:val="single"/>
        </w:rPr>
        <w:t>’s</w:t>
      </w:r>
      <w:r w:rsidRPr="00DD45B9">
        <w:rPr>
          <w:rFonts w:ascii="Tahoma" w:hAnsi="Tahoma" w:cs="Tahoma"/>
          <w:b/>
          <w:sz w:val="24"/>
          <w:szCs w:val="20"/>
          <w:u w:val="single"/>
        </w:rPr>
        <w:t xml:space="preserve"> Checklist:</w:t>
      </w:r>
    </w:p>
    <w:p w14:paraId="2F9706A4" w14:textId="77777777" w:rsidR="00E7586B" w:rsidRDefault="00DD45B9" w:rsidP="00885A53">
      <w:pPr>
        <w:tabs>
          <w:tab w:val="num" w:pos="70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ensure all sections are completed and relevant documentation is attached for your application to be considered.</w:t>
      </w:r>
    </w:p>
    <w:p w14:paraId="4FE67BA6" w14:textId="77777777" w:rsidR="00DD45B9" w:rsidRDefault="00DD45B9" w:rsidP="00885A53">
      <w:pPr>
        <w:tabs>
          <w:tab w:val="num" w:pos="709"/>
        </w:tabs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14:paraId="35E606B8" w14:textId="77777777" w:rsidR="00894A93" w:rsidRPr="007C301F" w:rsidRDefault="00DD45B9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rFonts w:ascii="Tahoma" w:hAnsi="Tahoma" w:cs="Tahoma"/>
          <w:b/>
          <w:sz w:val="24"/>
          <w:szCs w:val="20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</w:t>
      </w:r>
      <w:r w:rsidR="00894A93" w:rsidRPr="007C301F">
        <w:rPr>
          <w:rFonts w:ascii="Tahoma" w:hAnsi="Tahoma" w:cs="Tahoma"/>
          <w:b/>
          <w:sz w:val="20"/>
          <w:szCs w:val="20"/>
        </w:rPr>
        <w:t>Section 1 – Personal Details</w:t>
      </w:r>
    </w:p>
    <w:p w14:paraId="549C8999" w14:textId="77777777" w:rsidR="00894A93" w:rsidRPr="007C301F" w:rsidRDefault="00DD45B9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rFonts w:ascii="Tahoma" w:hAnsi="Tahoma" w:cs="Tahoma"/>
          <w:b/>
          <w:sz w:val="24"/>
          <w:szCs w:val="20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</w:t>
      </w:r>
      <w:r w:rsidR="00894A93" w:rsidRPr="007C301F">
        <w:rPr>
          <w:rFonts w:ascii="Tahoma" w:hAnsi="Tahoma" w:cs="Tahoma"/>
          <w:b/>
          <w:sz w:val="20"/>
          <w:szCs w:val="20"/>
        </w:rPr>
        <w:t>Section 2 – Ethnicity</w:t>
      </w:r>
    </w:p>
    <w:p w14:paraId="14579ABC" w14:textId="77777777" w:rsidR="00894A93" w:rsidRPr="007C301F" w:rsidRDefault="00DD45B9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rFonts w:ascii="Tahoma" w:hAnsi="Tahoma" w:cs="Tahoma"/>
          <w:b/>
          <w:sz w:val="24"/>
          <w:szCs w:val="20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</w:t>
      </w:r>
      <w:r w:rsidR="00894A93" w:rsidRPr="007C301F">
        <w:rPr>
          <w:rFonts w:ascii="Tahoma" w:hAnsi="Tahoma" w:cs="Tahoma"/>
          <w:b/>
          <w:sz w:val="20"/>
          <w:szCs w:val="20"/>
        </w:rPr>
        <w:t>Section 3a or 3b - Employment Details</w:t>
      </w:r>
    </w:p>
    <w:p w14:paraId="05405CB7" w14:textId="77777777" w:rsidR="006C6C81" w:rsidRDefault="00DD45B9" w:rsidP="00267DEB">
      <w:pPr>
        <w:tabs>
          <w:tab w:val="num" w:pos="709"/>
        </w:tabs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7C301F">
        <w:rPr>
          <w:rFonts w:ascii="Tahoma" w:hAnsi="Tahoma" w:cs="Tahoma"/>
          <w:b/>
          <w:sz w:val="24"/>
          <w:szCs w:val="20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Section 4 – </w:t>
      </w:r>
      <w:r w:rsidR="00267DEB">
        <w:rPr>
          <w:rFonts w:ascii="Tahoma" w:hAnsi="Tahoma" w:cs="Tahoma"/>
          <w:b/>
          <w:sz w:val="20"/>
          <w:szCs w:val="20"/>
        </w:rPr>
        <w:t>Funding</w:t>
      </w:r>
      <w:r w:rsidRPr="007C301F">
        <w:rPr>
          <w:rFonts w:ascii="Tahoma" w:hAnsi="Tahoma" w:cs="Tahoma"/>
          <w:b/>
          <w:sz w:val="20"/>
          <w:szCs w:val="20"/>
        </w:rPr>
        <w:t xml:space="preserve"> </w:t>
      </w:r>
      <w:r w:rsidR="006C6C81">
        <w:rPr>
          <w:rFonts w:ascii="Tahoma" w:hAnsi="Tahoma" w:cs="Tahoma"/>
          <w:b/>
          <w:sz w:val="20"/>
          <w:szCs w:val="20"/>
        </w:rPr>
        <w:t>-</w:t>
      </w:r>
      <w:r w:rsidR="006C6C81">
        <w:rPr>
          <w:rFonts w:ascii="Tahoma" w:hAnsi="Tahoma" w:cs="Tahoma"/>
          <w:bCs/>
          <w:sz w:val="20"/>
          <w:szCs w:val="20"/>
        </w:rPr>
        <w:t>if applying for Māori Support Fund please ensure Supervisor details and agreement are</w:t>
      </w:r>
    </w:p>
    <w:p w14:paraId="185A8ACA" w14:textId="4232E509" w:rsidR="00DD45B9" w:rsidRPr="00267DEB" w:rsidRDefault="0061193A" w:rsidP="00267DEB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</w:t>
      </w:r>
      <w:r w:rsidR="006C6C81">
        <w:rPr>
          <w:rFonts w:ascii="Tahoma" w:hAnsi="Tahoma" w:cs="Tahoma"/>
          <w:bCs/>
          <w:sz w:val="20"/>
          <w:szCs w:val="20"/>
        </w:rPr>
        <w:t>omplete</w:t>
      </w:r>
      <w:r>
        <w:rPr>
          <w:rFonts w:ascii="Tahoma" w:hAnsi="Tahoma" w:cs="Tahoma"/>
          <w:bCs/>
          <w:sz w:val="20"/>
          <w:szCs w:val="20"/>
        </w:rPr>
        <w:t>d and attached</w:t>
      </w:r>
      <w:r w:rsidR="006C6C81">
        <w:rPr>
          <w:rFonts w:ascii="Tahoma" w:hAnsi="Tahoma" w:cs="Tahoma"/>
          <w:b/>
          <w:sz w:val="20"/>
          <w:szCs w:val="20"/>
        </w:rPr>
        <w:t xml:space="preserve"> </w:t>
      </w:r>
    </w:p>
    <w:p w14:paraId="648B3070" w14:textId="7CD5FCE8" w:rsidR="00EB1B9D" w:rsidRDefault="00DD45B9" w:rsidP="007C301F">
      <w:pPr>
        <w:tabs>
          <w:tab w:val="num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C301F">
        <w:rPr>
          <w:rFonts w:ascii="Tahoma" w:hAnsi="Tahoma" w:cs="Tahoma"/>
          <w:b/>
          <w:sz w:val="24"/>
          <w:szCs w:val="20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</w:t>
      </w:r>
      <w:r w:rsidRPr="007C301F">
        <w:rPr>
          <w:rFonts w:ascii="Tahoma" w:hAnsi="Tahoma" w:cs="Tahoma"/>
          <w:b/>
          <w:sz w:val="20"/>
          <w:szCs w:val="20"/>
        </w:rPr>
        <w:t>Section 5 –</w:t>
      </w:r>
      <w:r w:rsidR="00EB1B9D" w:rsidRPr="007C301F">
        <w:rPr>
          <w:rFonts w:ascii="Tahoma" w:hAnsi="Tahoma" w:cs="Tahoma"/>
          <w:b/>
          <w:sz w:val="20"/>
          <w:szCs w:val="20"/>
        </w:rPr>
        <w:t xml:space="preserve"> </w:t>
      </w:r>
      <w:r w:rsidR="00267DEB">
        <w:rPr>
          <w:rFonts w:ascii="Tahoma" w:hAnsi="Tahoma" w:cs="Tahoma"/>
          <w:b/>
          <w:sz w:val="20"/>
          <w:szCs w:val="20"/>
        </w:rPr>
        <w:t>Study for 2021</w:t>
      </w:r>
    </w:p>
    <w:p w14:paraId="4ACE1659" w14:textId="77777777" w:rsidR="00DD45B9" w:rsidRPr="007C301F" w:rsidRDefault="00EB1B9D" w:rsidP="007C301F">
      <w:pPr>
        <w:pStyle w:val="ListParagraph"/>
        <w:numPr>
          <w:ilvl w:val="0"/>
          <w:numId w:val="17"/>
        </w:numPr>
        <w:spacing w:after="0" w:line="360" w:lineRule="auto"/>
        <w:ind w:left="1276"/>
        <w:rPr>
          <w:rFonts w:ascii="Tahoma" w:hAnsi="Tahoma" w:cs="Tahoma"/>
          <w:sz w:val="20"/>
          <w:szCs w:val="20"/>
        </w:rPr>
      </w:pPr>
      <w:r w:rsidRPr="007C301F">
        <w:rPr>
          <w:rFonts w:ascii="Tahoma" w:hAnsi="Tahoma" w:cs="Tahoma"/>
          <w:sz w:val="20"/>
          <w:szCs w:val="20"/>
        </w:rPr>
        <w:t>E</w:t>
      </w:r>
      <w:r w:rsidR="00DD45B9" w:rsidRPr="007C301F">
        <w:rPr>
          <w:rFonts w:ascii="Tahoma" w:hAnsi="Tahoma" w:cs="Tahoma"/>
          <w:sz w:val="20"/>
          <w:szCs w:val="20"/>
        </w:rPr>
        <w:t>nsure your course</w:t>
      </w:r>
      <w:r w:rsidRPr="007C301F">
        <w:rPr>
          <w:rFonts w:ascii="Tahoma" w:hAnsi="Tahoma" w:cs="Tahoma"/>
          <w:sz w:val="20"/>
          <w:szCs w:val="20"/>
        </w:rPr>
        <w:t xml:space="preserve"> outline is attached</w:t>
      </w:r>
    </w:p>
    <w:p w14:paraId="5F3C301E" w14:textId="77777777" w:rsidR="007C301F" w:rsidRPr="007C301F" w:rsidRDefault="00EB1B9D" w:rsidP="007C301F">
      <w:pPr>
        <w:pStyle w:val="ListParagraph"/>
        <w:numPr>
          <w:ilvl w:val="0"/>
          <w:numId w:val="17"/>
        </w:numPr>
        <w:tabs>
          <w:tab w:val="num" w:pos="709"/>
        </w:tabs>
        <w:spacing w:after="0" w:line="36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7C301F">
        <w:rPr>
          <w:rFonts w:ascii="Tahoma" w:eastAsia="Times New Roman" w:hAnsi="Tahoma" w:cs="Tahoma"/>
          <w:sz w:val="20"/>
          <w:szCs w:val="20"/>
          <w:lang w:eastAsia="en-GB"/>
        </w:rPr>
        <w:t>Reimbursement Form</w:t>
      </w:r>
      <w:r w:rsidR="007C301F" w:rsidRPr="007C301F">
        <w:rPr>
          <w:rFonts w:ascii="Tahoma" w:eastAsia="Times New Roman" w:hAnsi="Tahoma" w:cs="Tahoma"/>
          <w:sz w:val="20"/>
          <w:szCs w:val="20"/>
          <w:lang w:eastAsia="en-GB"/>
        </w:rPr>
        <w:t xml:space="preserve"> (if applicable)</w:t>
      </w:r>
    </w:p>
    <w:p w14:paraId="230EDC4C" w14:textId="77777777" w:rsidR="00EB1B9D" w:rsidRPr="007C301F" w:rsidRDefault="00EB1B9D" w:rsidP="007C301F">
      <w:pPr>
        <w:pStyle w:val="ListParagraph"/>
        <w:numPr>
          <w:ilvl w:val="0"/>
          <w:numId w:val="17"/>
        </w:numPr>
        <w:tabs>
          <w:tab w:val="num" w:pos="709"/>
        </w:tabs>
        <w:spacing w:after="0" w:line="360" w:lineRule="auto"/>
        <w:ind w:left="1276"/>
        <w:jc w:val="both"/>
        <w:rPr>
          <w:rFonts w:ascii="Tahoma" w:hAnsi="Tahoma" w:cs="Tahoma"/>
          <w:sz w:val="20"/>
        </w:rPr>
      </w:pPr>
      <w:r w:rsidRPr="007C301F">
        <w:rPr>
          <w:rFonts w:ascii="Tahoma" w:hAnsi="Tahoma" w:cs="Tahoma"/>
          <w:sz w:val="20"/>
        </w:rPr>
        <w:t>R</w:t>
      </w:r>
      <w:r w:rsidR="00B461BC" w:rsidRPr="007C301F">
        <w:rPr>
          <w:rFonts w:ascii="Tahoma" w:hAnsi="Tahoma" w:cs="Tahoma"/>
          <w:sz w:val="20"/>
        </w:rPr>
        <w:t xml:space="preserve">eceipts / proof of purchase </w:t>
      </w:r>
      <w:r w:rsidRPr="007C301F">
        <w:rPr>
          <w:rFonts w:ascii="Tahoma" w:hAnsi="Tahoma" w:cs="Tahoma"/>
          <w:sz w:val="20"/>
        </w:rPr>
        <w:t>for</w:t>
      </w:r>
      <w:r w:rsidR="00B461BC" w:rsidRPr="007C301F">
        <w:rPr>
          <w:rFonts w:ascii="Tahoma" w:hAnsi="Tahoma" w:cs="Tahoma"/>
          <w:sz w:val="20"/>
        </w:rPr>
        <w:t xml:space="preserve"> course related </w:t>
      </w:r>
      <w:r w:rsidRPr="007C301F">
        <w:rPr>
          <w:rFonts w:ascii="Tahoma" w:hAnsi="Tahoma" w:cs="Tahoma"/>
          <w:sz w:val="20"/>
        </w:rPr>
        <w:t>costs</w:t>
      </w:r>
      <w:r w:rsidR="007C301F" w:rsidRPr="007C301F">
        <w:rPr>
          <w:rFonts w:ascii="Tahoma" w:hAnsi="Tahoma" w:cs="Tahoma"/>
          <w:sz w:val="20"/>
        </w:rPr>
        <w:t xml:space="preserve"> </w:t>
      </w:r>
      <w:r w:rsidR="007C301F" w:rsidRPr="007C301F">
        <w:rPr>
          <w:rFonts w:ascii="Tahoma" w:eastAsia="Times New Roman" w:hAnsi="Tahoma" w:cs="Tahoma"/>
          <w:sz w:val="20"/>
          <w:szCs w:val="20"/>
          <w:lang w:eastAsia="en-GB"/>
        </w:rPr>
        <w:t>(if applicable)</w:t>
      </w:r>
    </w:p>
    <w:p w14:paraId="0C260A95" w14:textId="77777777" w:rsidR="00B461BC" w:rsidRPr="007C301F" w:rsidRDefault="00B461BC" w:rsidP="007C301F">
      <w:pPr>
        <w:pStyle w:val="ListParagraph"/>
        <w:numPr>
          <w:ilvl w:val="0"/>
          <w:numId w:val="17"/>
        </w:numPr>
        <w:tabs>
          <w:tab w:val="num" w:pos="709"/>
        </w:tabs>
        <w:spacing w:after="0" w:line="360" w:lineRule="auto"/>
        <w:ind w:left="1276"/>
        <w:jc w:val="both"/>
        <w:rPr>
          <w:rFonts w:ascii="Tahoma" w:hAnsi="Tahoma" w:cs="Tahoma"/>
          <w:sz w:val="20"/>
        </w:rPr>
      </w:pPr>
      <w:r w:rsidRPr="007C301F">
        <w:rPr>
          <w:rFonts w:ascii="Tahoma" w:hAnsi="Tahoma" w:cs="Tahoma"/>
          <w:sz w:val="20"/>
        </w:rPr>
        <w:t>Bank deposit slip</w:t>
      </w:r>
      <w:r w:rsidR="007C301F" w:rsidRPr="007C301F">
        <w:rPr>
          <w:rFonts w:ascii="Tahoma" w:hAnsi="Tahoma" w:cs="Tahoma"/>
          <w:sz w:val="20"/>
        </w:rPr>
        <w:t xml:space="preserve"> </w:t>
      </w:r>
      <w:r w:rsidR="007C301F" w:rsidRPr="007C301F">
        <w:rPr>
          <w:rFonts w:ascii="Tahoma" w:eastAsia="Times New Roman" w:hAnsi="Tahoma" w:cs="Tahoma"/>
          <w:sz w:val="20"/>
          <w:szCs w:val="20"/>
          <w:lang w:eastAsia="en-GB"/>
        </w:rPr>
        <w:t>(if applicable)</w:t>
      </w:r>
    </w:p>
    <w:p w14:paraId="2A70A7BC" w14:textId="77777777" w:rsidR="00B461BC" w:rsidRDefault="00B461BC" w:rsidP="007C301F">
      <w:pPr>
        <w:pStyle w:val="BodyText"/>
        <w:numPr>
          <w:ilvl w:val="0"/>
          <w:numId w:val="17"/>
        </w:numPr>
        <w:spacing w:line="360" w:lineRule="auto"/>
        <w:ind w:left="127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Supporting letter stating your rationale for your application for the funds and how these will contribute to the completion of your study</w:t>
      </w:r>
      <w:r w:rsidR="007C301F">
        <w:rPr>
          <w:rFonts w:ascii="Tahoma" w:hAnsi="Tahoma" w:cs="Tahoma"/>
          <w:sz w:val="20"/>
        </w:rPr>
        <w:t xml:space="preserve"> (if applicable)</w:t>
      </w:r>
    </w:p>
    <w:p w14:paraId="3EDF9437" w14:textId="078D5B58" w:rsidR="007C301F" w:rsidRDefault="007C301F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b/>
          <w:sz w:val="24"/>
        </w:rPr>
        <w:sym w:font="Symbol" w:char="F07F"/>
      </w:r>
      <w:r w:rsidRPr="007C301F">
        <w:rPr>
          <w:rFonts w:ascii="Tahoma" w:hAnsi="Tahoma" w:cs="Tahoma"/>
          <w:sz w:val="20"/>
          <w:szCs w:val="20"/>
        </w:rPr>
        <w:t xml:space="preserve"> </w:t>
      </w:r>
      <w:r w:rsidRPr="007C301F">
        <w:rPr>
          <w:rFonts w:ascii="Tahoma" w:hAnsi="Tahoma" w:cs="Tahoma"/>
          <w:b/>
          <w:sz w:val="20"/>
          <w:szCs w:val="20"/>
        </w:rPr>
        <w:t xml:space="preserve">Section </w:t>
      </w:r>
      <w:r>
        <w:rPr>
          <w:rFonts w:ascii="Tahoma" w:hAnsi="Tahoma" w:cs="Tahoma"/>
          <w:b/>
          <w:sz w:val="20"/>
          <w:szCs w:val="20"/>
        </w:rPr>
        <w:t>6</w:t>
      </w:r>
      <w:r w:rsidRPr="007C301F">
        <w:rPr>
          <w:rFonts w:ascii="Tahoma" w:hAnsi="Tahoma" w:cs="Tahoma"/>
          <w:b/>
          <w:sz w:val="20"/>
          <w:szCs w:val="20"/>
        </w:rPr>
        <w:t xml:space="preserve"> – </w:t>
      </w:r>
      <w:r w:rsidR="004544A3">
        <w:rPr>
          <w:rFonts w:ascii="Tahoma" w:hAnsi="Tahoma" w:cs="Tahoma"/>
          <w:b/>
          <w:sz w:val="20"/>
          <w:szCs w:val="20"/>
        </w:rPr>
        <w:t>Academic Record</w:t>
      </w:r>
    </w:p>
    <w:p w14:paraId="2245CF4F" w14:textId="715976AF" w:rsidR="007C301F" w:rsidRDefault="007C301F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b/>
          <w:sz w:val="24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Section </w:t>
      </w:r>
      <w:r>
        <w:rPr>
          <w:rFonts w:ascii="Tahoma" w:hAnsi="Tahoma" w:cs="Tahoma"/>
          <w:b/>
          <w:sz w:val="20"/>
          <w:szCs w:val="20"/>
        </w:rPr>
        <w:t>7</w:t>
      </w:r>
      <w:r w:rsidRPr="007C301F">
        <w:rPr>
          <w:rFonts w:ascii="Tahoma" w:hAnsi="Tahoma" w:cs="Tahoma"/>
          <w:b/>
          <w:sz w:val="20"/>
          <w:szCs w:val="20"/>
        </w:rPr>
        <w:t xml:space="preserve"> – </w:t>
      </w:r>
      <w:r w:rsidR="004544A3">
        <w:rPr>
          <w:rFonts w:ascii="Tahoma" w:hAnsi="Tahoma" w:cs="Tahoma"/>
          <w:b/>
          <w:sz w:val="20"/>
          <w:szCs w:val="20"/>
        </w:rPr>
        <w:t xml:space="preserve">Career Plan </w:t>
      </w:r>
    </w:p>
    <w:p w14:paraId="6B2ECE8E" w14:textId="77777777" w:rsidR="007C301F" w:rsidRDefault="007C301F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b/>
          <w:sz w:val="24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Section </w:t>
      </w:r>
      <w:r>
        <w:rPr>
          <w:rFonts w:ascii="Tahoma" w:hAnsi="Tahoma" w:cs="Tahoma"/>
          <w:b/>
          <w:sz w:val="20"/>
          <w:szCs w:val="20"/>
        </w:rPr>
        <w:t>8</w:t>
      </w:r>
      <w:r w:rsidRPr="007C301F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Endorsement</w:t>
      </w:r>
    </w:p>
    <w:p w14:paraId="7DB71B03" w14:textId="77777777" w:rsidR="007C301F" w:rsidRDefault="007C301F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7C301F">
        <w:rPr>
          <w:b/>
          <w:sz w:val="24"/>
        </w:rPr>
        <w:sym w:font="Symbol" w:char="F07F"/>
      </w:r>
      <w:r w:rsidRPr="007C301F">
        <w:rPr>
          <w:rFonts w:ascii="Tahoma" w:hAnsi="Tahoma" w:cs="Tahoma"/>
          <w:b/>
          <w:sz w:val="20"/>
          <w:szCs w:val="20"/>
        </w:rPr>
        <w:t xml:space="preserve"> Section </w:t>
      </w:r>
      <w:r>
        <w:rPr>
          <w:rFonts w:ascii="Tahoma" w:hAnsi="Tahoma" w:cs="Tahoma"/>
          <w:b/>
          <w:sz w:val="20"/>
          <w:szCs w:val="20"/>
        </w:rPr>
        <w:t>9</w:t>
      </w:r>
      <w:r w:rsidRPr="007C301F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Declaration</w:t>
      </w:r>
    </w:p>
    <w:p w14:paraId="749444FD" w14:textId="77777777" w:rsidR="007C301F" w:rsidRPr="007C301F" w:rsidRDefault="007C301F" w:rsidP="007C301F">
      <w:pPr>
        <w:tabs>
          <w:tab w:val="num" w:pos="709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7278456" w14:textId="2859CC7F" w:rsidR="007C301F" w:rsidRPr="007C301F" w:rsidRDefault="007C301F" w:rsidP="007C301F">
      <w:pPr>
        <w:tabs>
          <w:tab w:val="num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7C301F">
        <w:rPr>
          <w:rFonts w:ascii="Tahoma" w:hAnsi="Tahoma" w:cs="Tahoma"/>
          <w:sz w:val="20"/>
          <w:szCs w:val="20"/>
        </w:rPr>
        <w:t xml:space="preserve">Once your application is received you will </w:t>
      </w:r>
      <w:r>
        <w:rPr>
          <w:rFonts w:ascii="Tahoma" w:hAnsi="Tahoma" w:cs="Tahoma"/>
          <w:sz w:val="20"/>
          <w:szCs w:val="20"/>
        </w:rPr>
        <w:t xml:space="preserve">be </w:t>
      </w:r>
      <w:r w:rsidRPr="007C301F">
        <w:rPr>
          <w:rFonts w:ascii="Tahoma" w:hAnsi="Tahoma" w:cs="Tahoma"/>
          <w:sz w:val="20"/>
          <w:szCs w:val="20"/>
        </w:rPr>
        <w:t xml:space="preserve">notified </w:t>
      </w:r>
      <w:r w:rsidR="006C6C81">
        <w:rPr>
          <w:rFonts w:ascii="Tahoma" w:hAnsi="Tahoma" w:cs="Tahoma"/>
          <w:sz w:val="20"/>
          <w:szCs w:val="20"/>
        </w:rPr>
        <w:t>of y</w:t>
      </w:r>
      <w:r w:rsidRPr="007C301F">
        <w:rPr>
          <w:rFonts w:ascii="Tahoma" w:hAnsi="Tahoma" w:cs="Tahoma"/>
          <w:sz w:val="20"/>
          <w:szCs w:val="20"/>
        </w:rPr>
        <w:t>our application status.</w:t>
      </w:r>
      <w:bookmarkStart w:id="2" w:name="_GoBack"/>
      <w:bookmarkEnd w:id="2"/>
    </w:p>
    <w:sectPr w:rsidR="007C301F" w:rsidRPr="007C301F" w:rsidSect="00AE6297">
      <w:footerReference w:type="default" r:id="rId14"/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F815" w14:textId="77777777" w:rsidR="002A628F" w:rsidRDefault="002A628F" w:rsidP="007B7139">
      <w:pPr>
        <w:spacing w:after="0" w:line="240" w:lineRule="auto"/>
      </w:pPr>
      <w:r>
        <w:separator/>
      </w:r>
    </w:p>
  </w:endnote>
  <w:endnote w:type="continuationSeparator" w:id="0">
    <w:p w14:paraId="2D1B1EF5" w14:textId="77777777" w:rsidR="002A628F" w:rsidRDefault="002A628F" w:rsidP="007B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40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408C9" w14:textId="036286D3" w:rsidR="007B7139" w:rsidRDefault="007B71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266D8" w14:textId="77777777" w:rsidR="007B7139" w:rsidRDefault="007B7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94B1" w14:textId="77777777" w:rsidR="002A628F" w:rsidRDefault="002A628F" w:rsidP="007B7139">
      <w:pPr>
        <w:spacing w:after="0" w:line="240" w:lineRule="auto"/>
      </w:pPr>
      <w:r>
        <w:separator/>
      </w:r>
    </w:p>
  </w:footnote>
  <w:footnote w:type="continuationSeparator" w:id="0">
    <w:p w14:paraId="5D0DDCF8" w14:textId="77777777" w:rsidR="002A628F" w:rsidRDefault="002A628F" w:rsidP="007B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F92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919"/>
    <w:multiLevelType w:val="hybridMultilevel"/>
    <w:tmpl w:val="0A2EFC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31BB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11B"/>
    <w:multiLevelType w:val="hybridMultilevel"/>
    <w:tmpl w:val="0ED44A7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1BE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4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35FF7"/>
    <w:multiLevelType w:val="hybridMultilevel"/>
    <w:tmpl w:val="8FFAED6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E11"/>
    <w:multiLevelType w:val="hybridMultilevel"/>
    <w:tmpl w:val="F19E0408"/>
    <w:lvl w:ilvl="0" w:tplc="CA445210">
      <w:start w:val="1"/>
      <w:numFmt w:val="bullet"/>
      <w:lvlText w:val=""/>
      <w:lvlJc w:val="left"/>
      <w:pPr>
        <w:tabs>
          <w:tab w:val="num" w:pos="320"/>
        </w:tabs>
        <w:ind w:left="14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36EA6A1D"/>
    <w:multiLevelType w:val="hybridMultilevel"/>
    <w:tmpl w:val="0A2EFC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2370"/>
    <w:multiLevelType w:val="hybridMultilevel"/>
    <w:tmpl w:val="973447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F7D48"/>
    <w:multiLevelType w:val="hybridMultilevel"/>
    <w:tmpl w:val="6F86E548"/>
    <w:lvl w:ilvl="0" w:tplc="7C265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52C6D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14573"/>
    <w:multiLevelType w:val="hybridMultilevel"/>
    <w:tmpl w:val="C3B45C1C"/>
    <w:lvl w:ilvl="0" w:tplc="ED0C877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ED2A3E"/>
    <w:multiLevelType w:val="hybridMultilevel"/>
    <w:tmpl w:val="50649C1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B4DE1"/>
    <w:multiLevelType w:val="hybridMultilevel"/>
    <w:tmpl w:val="D00E4926"/>
    <w:lvl w:ilvl="0" w:tplc="08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62923B26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5D4C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B02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962EFD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F01"/>
    <w:multiLevelType w:val="hybridMultilevel"/>
    <w:tmpl w:val="0A2EFC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2F79"/>
    <w:multiLevelType w:val="hybridMultilevel"/>
    <w:tmpl w:val="EB385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A5043"/>
    <w:multiLevelType w:val="hybridMultilevel"/>
    <w:tmpl w:val="74F2C7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7"/>
  </w:num>
  <w:num w:numId="5">
    <w:abstractNumId w:val="19"/>
  </w:num>
  <w:num w:numId="6">
    <w:abstractNumId w:val="15"/>
  </w:num>
  <w:num w:numId="7">
    <w:abstractNumId w:val="0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21"/>
  </w:num>
  <w:num w:numId="13">
    <w:abstractNumId w:val="16"/>
  </w:num>
  <w:num w:numId="14">
    <w:abstractNumId w:val="5"/>
  </w:num>
  <w:num w:numId="15">
    <w:abstractNumId w:val="12"/>
  </w:num>
  <w:num w:numId="16">
    <w:abstractNumId w:val="20"/>
  </w:num>
  <w:num w:numId="17">
    <w:abstractNumId w:val="3"/>
  </w:num>
  <w:num w:numId="18">
    <w:abstractNumId w:val="6"/>
  </w:num>
  <w:num w:numId="19">
    <w:abstractNumId w:val="2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3B90"/>
    <w:rsid w:val="00014966"/>
    <w:rsid w:val="00021AD7"/>
    <w:rsid w:val="00026B3E"/>
    <w:rsid w:val="00026E0B"/>
    <w:rsid w:val="00031093"/>
    <w:rsid w:val="00043E27"/>
    <w:rsid w:val="0005286D"/>
    <w:rsid w:val="00086B19"/>
    <w:rsid w:val="00092E08"/>
    <w:rsid w:val="00095D7A"/>
    <w:rsid w:val="000A1C8D"/>
    <w:rsid w:val="000B72D3"/>
    <w:rsid w:val="000E0B25"/>
    <w:rsid w:val="000E35B3"/>
    <w:rsid w:val="001019C9"/>
    <w:rsid w:val="00105F72"/>
    <w:rsid w:val="00107FA0"/>
    <w:rsid w:val="001151DB"/>
    <w:rsid w:val="00117C94"/>
    <w:rsid w:val="00122BD6"/>
    <w:rsid w:val="0013086F"/>
    <w:rsid w:val="001319E1"/>
    <w:rsid w:val="001353F7"/>
    <w:rsid w:val="00137664"/>
    <w:rsid w:val="0014545A"/>
    <w:rsid w:val="00150225"/>
    <w:rsid w:val="00155CCF"/>
    <w:rsid w:val="0017691E"/>
    <w:rsid w:val="00177DE9"/>
    <w:rsid w:val="001818CD"/>
    <w:rsid w:val="00187191"/>
    <w:rsid w:val="001916FF"/>
    <w:rsid w:val="001964F0"/>
    <w:rsid w:val="001A43BA"/>
    <w:rsid w:val="001B4D42"/>
    <w:rsid w:val="001C4547"/>
    <w:rsid w:val="001E2E37"/>
    <w:rsid w:val="001E5CDC"/>
    <w:rsid w:val="001E5DA8"/>
    <w:rsid w:val="001F0D47"/>
    <w:rsid w:val="001F343D"/>
    <w:rsid w:val="002045B0"/>
    <w:rsid w:val="00204BF5"/>
    <w:rsid w:val="00213253"/>
    <w:rsid w:val="0022448F"/>
    <w:rsid w:val="00235E13"/>
    <w:rsid w:val="00237E1A"/>
    <w:rsid w:val="002447C4"/>
    <w:rsid w:val="00255311"/>
    <w:rsid w:val="002562F2"/>
    <w:rsid w:val="00263375"/>
    <w:rsid w:val="00263966"/>
    <w:rsid w:val="00267DEB"/>
    <w:rsid w:val="00273CB5"/>
    <w:rsid w:val="002A628F"/>
    <w:rsid w:val="002C2C02"/>
    <w:rsid w:val="002C4FB3"/>
    <w:rsid w:val="002F74A3"/>
    <w:rsid w:val="0032161A"/>
    <w:rsid w:val="0034413B"/>
    <w:rsid w:val="00351021"/>
    <w:rsid w:val="0035776D"/>
    <w:rsid w:val="0036507C"/>
    <w:rsid w:val="00367347"/>
    <w:rsid w:val="00380B61"/>
    <w:rsid w:val="00386012"/>
    <w:rsid w:val="00386A60"/>
    <w:rsid w:val="00395BFC"/>
    <w:rsid w:val="003C67A0"/>
    <w:rsid w:val="003C6A8A"/>
    <w:rsid w:val="003D45BC"/>
    <w:rsid w:val="003D5227"/>
    <w:rsid w:val="003E7CBC"/>
    <w:rsid w:val="00402611"/>
    <w:rsid w:val="00410F13"/>
    <w:rsid w:val="0041418B"/>
    <w:rsid w:val="0041671C"/>
    <w:rsid w:val="00420355"/>
    <w:rsid w:val="00434191"/>
    <w:rsid w:val="00436F8C"/>
    <w:rsid w:val="0044021A"/>
    <w:rsid w:val="00450062"/>
    <w:rsid w:val="004544A3"/>
    <w:rsid w:val="004645E2"/>
    <w:rsid w:val="00472072"/>
    <w:rsid w:val="00472CBC"/>
    <w:rsid w:val="00474144"/>
    <w:rsid w:val="00474DC2"/>
    <w:rsid w:val="004B1B37"/>
    <w:rsid w:val="004B1CE6"/>
    <w:rsid w:val="004D068F"/>
    <w:rsid w:val="004E5553"/>
    <w:rsid w:val="005005A3"/>
    <w:rsid w:val="005018B4"/>
    <w:rsid w:val="005032C5"/>
    <w:rsid w:val="00522823"/>
    <w:rsid w:val="00524A15"/>
    <w:rsid w:val="00536F22"/>
    <w:rsid w:val="00567F5C"/>
    <w:rsid w:val="005770B3"/>
    <w:rsid w:val="005811ED"/>
    <w:rsid w:val="00584E89"/>
    <w:rsid w:val="005A2945"/>
    <w:rsid w:val="005B060F"/>
    <w:rsid w:val="005B13B1"/>
    <w:rsid w:val="005B44A2"/>
    <w:rsid w:val="005B5B3B"/>
    <w:rsid w:val="005C48D2"/>
    <w:rsid w:val="005D0D20"/>
    <w:rsid w:val="005F60BB"/>
    <w:rsid w:val="0061193A"/>
    <w:rsid w:val="0065644B"/>
    <w:rsid w:val="00662A3C"/>
    <w:rsid w:val="00663D87"/>
    <w:rsid w:val="00684281"/>
    <w:rsid w:val="00686918"/>
    <w:rsid w:val="00693872"/>
    <w:rsid w:val="00695E77"/>
    <w:rsid w:val="006B22FF"/>
    <w:rsid w:val="006C1BF6"/>
    <w:rsid w:val="006C5A4C"/>
    <w:rsid w:val="006C6C81"/>
    <w:rsid w:val="006D2A7C"/>
    <w:rsid w:val="006D2D71"/>
    <w:rsid w:val="006D5E04"/>
    <w:rsid w:val="00701ED2"/>
    <w:rsid w:val="00711E02"/>
    <w:rsid w:val="007166C9"/>
    <w:rsid w:val="00720598"/>
    <w:rsid w:val="007206C6"/>
    <w:rsid w:val="0072314C"/>
    <w:rsid w:val="007270EE"/>
    <w:rsid w:val="007332CE"/>
    <w:rsid w:val="00734EED"/>
    <w:rsid w:val="00736E88"/>
    <w:rsid w:val="007433D0"/>
    <w:rsid w:val="00756EFD"/>
    <w:rsid w:val="007608A1"/>
    <w:rsid w:val="007701EB"/>
    <w:rsid w:val="00781F7F"/>
    <w:rsid w:val="007828C8"/>
    <w:rsid w:val="00783771"/>
    <w:rsid w:val="00783840"/>
    <w:rsid w:val="0079019C"/>
    <w:rsid w:val="007A372E"/>
    <w:rsid w:val="007A4BEC"/>
    <w:rsid w:val="007A79DB"/>
    <w:rsid w:val="007B2F7D"/>
    <w:rsid w:val="007B7139"/>
    <w:rsid w:val="007C0357"/>
    <w:rsid w:val="007C2DB4"/>
    <w:rsid w:val="007C301F"/>
    <w:rsid w:val="007D211D"/>
    <w:rsid w:val="007D6104"/>
    <w:rsid w:val="007E138E"/>
    <w:rsid w:val="007E189B"/>
    <w:rsid w:val="007E2A17"/>
    <w:rsid w:val="007E593D"/>
    <w:rsid w:val="007F1170"/>
    <w:rsid w:val="00802294"/>
    <w:rsid w:val="00805143"/>
    <w:rsid w:val="00813B2E"/>
    <w:rsid w:val="00834843"/>
    <w:rsid w:val="00842FAA"/>
    <w:rsid w:val="00856E9D"/>
    <w:rsid w:val="00860D7E"/>
    <w:rsid w:val="00867237"/>
    <w:rsid w:val="00867725"/>
    <w:rsid w:val="00867FF6"/>
    <w:rsid w:val="00877C50"/>
    <w:rsid w:val="00885A53"/>
    <w:rsid w:val="00894A93"/>
    <w:rsid w:val="00897A88"/>
    <w:rsid w:val="008B57E8"/>
    <w:rsid w:val="008B7DE7"/>
    <w:rsid w:val="008C2110"/>
    <w:rsid w:val="008C4FE9"/>
    <w:rsid w:val="008D4749"/>
    <w:rsid w:val="008F1E47"/>
    <w:rsid w:val="008F6AF3"/>
    <w:rsid w:val="00904693"/>
    <w:rsid w:val="00912D9B"/>
    <w:rsid w:val="00917F00"/>
    <w:rsid w:val="009328DE"/>
    <w:rsid w:val="00937952"/>
    <w:rsid w:val="0094281C"/>
    <w:rsid w:val="00945DD9"/>
    <w:rsid w:val="00947FDD"/>
    <w:rsid w:val="0095317D"/>
    <w:rsid w:val="009562FD"/>
    <w:rsid w:val="00981D4B"/>
    <w:rsid w:val="00996B10"/>
    <w:rsid w:val="009A4613"/>
    <w:rsid w:val="009A7837"/>
    <w:rsid w:val="009B3A37"/>
    <w:rsid w:val="009B409D"/>
    <w:rsid w:val="009B65A3"/>
    <w:rsid w:val="009E2762"/>
    <w:rsid w:val="009F067A"/>
    <w:rsid w:val="009F07F0"/>
    <w:rsid w:val="009F3B90"/>
    <w:rsid w:val="00A07D54"/>
    <w:rsid w:val="00A30F3D"/>
    <w:rsid w:val="00A32B9F"/>
    <w:rsid w:val="00A45D90"/>
    <w:rsid w:val="00A45DC3"/>
    <w:rsid w:val="00A466A6"/>
    <w:rsid w:val="00A477D3"/>
    <w:rsid w:val="00A57A3C"/>
    <w:rsid w:val="00A80A9E"/>
    <w:rsid w:val="00A83199"/>
    <w:rsid w:val="00A8477F"/>
    <w:rsid w:val="00A9034A"/>
    <w:rsid w:val="00A90729"/>
    <w:rsid w:val="00A91EAD"/>
    <w:rsid w:val="00A96B45"/>
    <w:rsid w:val="00AA0EAA"/>
    <w:rsid w:val="00AA3D69"/>
    <w:rsid w:val="00AB4FBA"/>
    <w:rsid w:val="00AC23F3"/>
    <w:rsid w:val="00AC4B5C"/>
    <w:rsid w:val="00AC55AF"/>
    <w:rsid w:val="00AE2A66"/>
    <w:rsid w:val="00AE6297"/>
    <w:rsid w:val="00AE7F34"/>
    <w:rsid w:val="00AF0FD4"/>
    <w:rsid w:val="00AF15DB"/>
    <w:rsid w:val="00AF2A0E"/>
    <w:rsid w:val="00B002AF"/>
    <w:rsid w:val="00B01D46"/>
    <w:rsid w:val="00B05B6F"/>
    <w:rsid w:val="00B07FF7"/>
    <w:rsid w:val="00B14BFD"/>
    <w:rsid w:val="00B461BC"/>
    <w:rsid w:val="00B50365"/>
    <w:rsid w:val="00B60745"/>
    <w:rsid w:val="00B74496"/>
    <w:rsid w:val="00B81E97"/>
    <w:rsid w:val="00B838DE"/>
    <w:rsid w:val="00B93B03"/>
    <w:rsid w:val="00B95953"/>
    <w:rsid w:val="00BC229C"/>
    <w:rsid w:val="00BC35F7"/>
    <w:rsid w:val="00BE5852"/>
    <w:rsid w:val="00BE771A"/>
    <w:rsid w:val="00C144BD"/>
    <w:rsid w:val="00C3065B"/>
    <w:rsid w:val="00C32E97"/>
    <w:rsid w:val="00C36E4D"/>
    <w:rsid w:val="00C40A7B"/>
    <w:rsid w:val="00C50E98"/>
    <w:rsid w:val="00C51C2C"/>
    <w:rsid w:val="00C54B52"/>
    <w:rsid w:val="00C63695"/>
    <w:rsid w:val="00C65B01"/>
    <w:rsid w:val="00C7780C"/>
    <w:rsid w:val="00C80613"/>
    <w:rsid w:val="00C81FA8"/>
    <w:rsid w:val="00C85312"/>
    <w:rsid w:val="00C9023A"/>
    <w:rsid w:val="00CA15F4"/>
    <w:rsid w:val="00CB00A5"/>
    <w:rsid w:val="00CB722A"/>
    <w:rsid w:val="00CC26AA"/>
    <w:rsid w:val="00CC64AE"/>
    <w:rsid w:val="00CC6EBF"/>
    <w:rsid w:val="00CD6EFA"/>
    <w:rsid w:val="00CE004A"/>
    <w:rsid w:val="00CE03F2"/>
    <w:rsid w:val="00CF236D"/>
    <w:rsid w:val="00CF4F77"/>
    <w:rsid w:val="00CF76D1"/>
    <w:rsid w:val="00D0264F"/>
    <w:rsid w:val="00D04F00"/>
    <w:rsid w:val="00D15B23"/>
    <w:rsid w:val="00D25324"/>
    <w:rsid w:val="00D370F7"/>
    <w:rsid w:val="00D42BE6"/>
    <w:rsid w:val="00D557BE"/>
    <w:rsid w:val="00D56AA1"/>
    <w:rsid w:val="00D7000F"/>
    <w:rsid w:val="00D74403"/>
    <w:rsid w:val="00D74C26"/>
    <w:rsid w:val="00D74FCF"/>
    <w:rsid w:val="00D8626B"/>
    <w:rsid w:val="00D864A6"/>
    <w:rsid w:val="00DB3A63"/>
    <w:rsid w:val="00DC77C7"/>
    <w:rsid w:val="00DD45B9"/>
    <w:rsid w:val="00DD45E1"/>
    <w:rsid w:val="00DD60F0"/>
    <w:rsid w:val="00DE1E78"/>
    <w:rsid w:val="00DF4D84"/>
    <w:rsid w:val="00DF6375"/>
    <w:rsid w:val="00E1380F"/>
    <w:rsid w:val="00E143C6"/>
    <w:rsid w:val="00E31475"/>
    <w:rsid w:val="00E31838"/>
    <w:rsid w:val="00E31B03"/>
    <w:rsid w:val="00E35560"/>
    <w:rsid w:val="00E41E3B"/>
    <w:rsid w:val="00E53368"/>
    <w:rsid w:val="00E56973"/>
    <w:rsid w:val="00E70BF8"/>
    <w:rsid w:val="00E7586B"/>
    <w:rsid w:val="00E84E27"/>
    <w:rsid w:val="00EA73D4"/>
    <w:rsid w:val="00EB1B9D"/>
    <w:rsid w:val="00EC421E"/>
    <w:rsid w:val="00ED1AC3"/>
    <w:rsid w:val="00EE0B5E"/>
    <w:rsid w:val="00EF1B64"/>
    <w:rsid w:val="00EF6227"/>
    <w:rsid w:val="00F01056"/>
    <w:rsid w:val="00F04AD1"/>
    <w:rsid w:val="00F05424"/>
    <w:rsid w:val="00F121B6"/>
    <w:rsid w:val="00F163C6"/>
    <w:rsid w:val="00F239E3"/>
    <w:rsid w:val="00F40EFC"/>
    <w:rsid w:val="00F45CDC"/>
    <w:rsid w:val="00F52D12"/>
    <w:rsid w:val="00F702F7"/>
    <w:rsid w:val="00F714F7"/>
    <w:rsid w:val="00F743D3"/>
    <w:rsid w:val="00F744E2"/>
    <w:rsid w:val="00F7786C"/>
    <w:rsid w:val="00F77DA4"/>
    <w:rsid w:val="00F91D34"/>
    <w:rsid w:val="00F97691"/>
    <w:rsid w:val="00FA03CA"/>
    <w:rsid w:val="00FA4C41"/>
    <w:rsid w:val="00FA4ECE"/>
    <w:rsid w:val="00FA7E0F"/>
    <w:rsid w:val="00FB0598"/>
    <w:rsid w:val="00FC3F7E"/>
    <w:rsid w:val="00FD6482"/>
    <w:rsid w:val="00FE3B8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AD6765"/>
  <w15:docId w15:val="{4053823A-092B-443A-8348-512848F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42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8428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68428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07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0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5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39"/>
  </w:style>
  <w:style w:type="paragraph" w:styleId="Footer">
    <w:name w:val="footer"/>
    <w:basedOn w:val="Normal"/>
    <w:link w:val="FooterChar"/>
    <w:uiPriority w:val="99"/>
    <w:unhideWhenUsed/>
    <w:rsid w:val="007B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ylee.osborne@wdhb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osbo\Downloads\HAUORA%20MAORI%20TRAINING%20FUND%20APPLICATION%202019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BD78495700B48A8C481147F29F795" ma:contentTypeVersion="13" ma:contentTypeDescription="Create a new document." ma:contentTypeScope="" ma:versionID="301e9dcb305dc95952e00567cd4e8972">
  <xsd:schema xmlns:xsd="http://www.w3.org/2001/XMLSchema" xmlns:xs="http://www.w3.org/2001/XMLSchema" xmlns:p="http://schemas.microsoft.com/office/2006/metadata/properties" xmlns:ns3="3b97ebf8-b8dd-45ab-a735-e02cf2bb616b" xmlns:ns4="c1a2a476-cb37-4951-ac30-d2fda76cb48c" targetNamespace="http://schemas.microsoft.com/office/2006/metadata/properties" ma:root="true" ma:fieldsID="d9d5a27edba00bb5d8af2a23c306ede9" ns3:_="" ns4:_="">
    <xsd:import namespace="3b97ebf8-b8dd-45ab-a735-e02cf2bb616b"/>
    <xsd:import namespace="c1a2a476-cb37-4951-ac30-d2fda76cb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7ebf8-b8dd-45ab-a735-e02cf2bb6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a476-cb37-4951-ac30-d2fda76cb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CF7D0-4D21-4B85-AAC3-1B494B230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4354E-F224-4F1D-B616-A0601896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7ebf8-b8dd-45ab-a735-e02cf2bb616b"/>
    <ds:schemaRef ds:uri="c1a2a476-cb37-4951-ac30-d2fda76cb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DFF95-A782-4B63-880E-A6BBCB3B4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HAUORA MAORI TRAINING FUND APPLICATION 2019.docx</Template>
  <TotalTime>1</TotalTime>
  <Pages>6</Pages>
  <Words>1398</Words>
  <Characters>7970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Health Board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Osborne</dc:creator>
  <cp:lastModifiedBy>Cass Alexander</cp:lastModifiedBy>
  <cp:revision>2</cp:revision>
  <cp:lastPrinted>2021-01-12T01:06:00Z</cp:lastPrinted>
  <dcterms:created xsi:type="dcterms:W3CDTF">2021-01-17T20:46:00Z</dcterms:created>
  <dcterms:modified xsi:type="dcterms:W3CDTF">2021-01-17T20:46:00Z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0x010100400BD78495700B48A8C481147F29F795</vt:lpwstr>
  </property>
</Properties>
</file>