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B" w:rsidRPr="00EF4679" w:rsidRDefault="006D70FB">
      <w:pPr>
        <w:rPr>
          <w:rFonts w:ascii="Calibri" w:hAnsi="Calibri" w:cs="Calibri"/>
          <w:b/>
          <w:sz w:val="20"/>
          <w:szCs w:val="20"/>
        </w:rPr>
      </w:pPr>
    </w:p>
    <w:p w:rsidR="006E0E70" w:rsidRPr="00EF4679" w:rsidRDefault="00BF79E2">
      <w:pPr>
        <w:rPr>
          <w:rFonts w:ascii="Calibri" w:hAnsi="Calibri" w:cs="Calibri"/>
          <w:b/>
          <w:sz w:val="20"/>
          <w:szCs w:val="20"/>
        </w:rPr>
      </w:pPr>
      <w:r w:rsidRPr="00EF4679">
        <w:rPr>
          <w:rFonts w:ascii="Calibri" w:hAnsi="Calibri" w:cs="Calibri"/>
          <w:b/>
          <w:sz w:val="20"/>
          <w:szCs w:val="20"/>
        </w:rPr>
        <w:t>Attendees</w:t>
      </w:r>
      <w:r w:rsidR="005015E3" w:rsidRPr="00EF4679">
        <w:rPr>
          <w:rFonts w:ascii="Calibri" w:hAnsi="Calibri" w:cs="Calibri"/>
          <w:b/>
          <w:sz w:val="20"/>
          <w:szCs w:val="20"/>
        </w:rPr>
        <w:t>:</w:t>
      </w:r>
    </w:p>
    <w:p w:rsidR="005015E3" w:rsidRPr="00EF4679" w:rsidRDefault="005015E3">
      <w:pPr>
        <w:rPr>
          <w:rFonts w:ascii="Calibri" w:hAnsi="Calibri" w:cs="Calibri"/>
          <w:b/>
          <w:sz w:val="20"/>
          <w:szCs w:val="20"/>
        </w:rPr>
      </w:pPr>
    </w:p>
    <w:p w:rsidR="005015E3" w:rsidRPr="00EF4679" w:rsidRDefault="005015E3">
      <w:pPr>
        <w:rPr>
          <w:rFonts w:ascii="Calibri" w:hAnsi="Calibri" w:cs="Calibri"/>
          <w:b/>
          <w:sz w:val="20"/>
          <w:szCs w:val="20"/>
        </w:rPr>
      </w:pPr>
      <w:r w:rsidRPr="00EF4679">
        <w:rPr>
          <w:rFonts w:ascii="Calibri" w:hAnsi="Calibri" w:cs="Calibri"/>
          <w:b/>
          <w:sz w:val="20"/>
          <w:szCs w:val="20"/>
        </w:rPr>
        <w:t>Whanganui Locality Group:</w:t>
      </w:r>
    </w:p>
    <w:p w:rsidR="00746399" w:rsidRPr="00EF4679" w:rsidRDefault="005015E3" w:rsidP="00746399">
      <w:pPr>
        <w:rPr>
          <w:rFonts w:ascii="Calibri" w:hAnsi="Calibri" w:cs="Calibri"/>
          <w:sz w:val="20"/>
          <w:szCs w:val="20"/>
        </w:rPr>
      </w:pPr>
      <w:r w:rsidRPr="00EF4679">
        <w:rPr>
          <w:rFonts w:ascii="Calibri" w:hAnsi="Calibri" w:cs="Calibri"/>
          <w:sz w:val="20"/>
          <w:szCs w:val="20"/>
        </w:rPr>
        <w:t>Robyn M</w:t>
      </w:r>
      <w:r w:rsidR="00BF79E2" w:rsidRPr="00EF4679">
        <w:rPr>
          <w:rFonts w:ascii="Calibri" w:hAnsi="Calibri" w:cs="Calibri"/>
          <w:sz w:val="20"/>
          <w:szCs w:val="20"/>
        </w:rPr>
        <w:t xml:space="preserve">cDougal, Lenna Young, </w:t>
      </w:r>
      <w:r w:rsidR="006D70FB" w:rsidRPr="00EF4679">
        <w:rPr>
          <w:rFonts w:ascii="Calibri" w:hAnsi="Calibri" w:cs="Calibri"/>
          <w:sz w:val="20"/>
          <w:szCs w:val="20"/>
        </w:rPr>
        <w:t>Lucy Pe</w:t>
      </w:r>
      <w:r w:rsidR="00FC7C08">
        <w:rPr>
          <w:rFonts w:ascii="Calibri" w:hAnsi="Calibri" w:cs="Calibri"/>
          <w:sz w:val="20"/>
          <w:szCs w:val="20"/>
        </w:rPr>
        <w:t>t</w:t>
      </w:r>
      <w:r w:rsidR="006D70FB" w:rsidRPr="00EF4679">
        <w:rPr>
          <w:rFonts w:ascii="Calibri" w:hAnsi="Calibri" w:cs="Calibri"/>
          <w:sz w:val="20"/>
          <w:szCs w:val="20"/>
        </w:rPr>
        <w:t>tit,</w:t>
      </w:r>
      <w:r w:rsidR="00BF79E2" w:rsidRPr="00EF4679">
        <w:rPr>
          <w:rFonts w:ascii="Calibri" w:hAnsi="Calibri" w:cs="Calibri"/>
          <w:sz w:val="20"/>
          <w:szCs w:val="20"/>
        </w:rPr>
        <w:t xml:space="preserve"> </w:t>
      </w:r>
      <w:r w:rsidR="0036506A" w:rsidRPr="00EF4679">
        <w:rPr>
          <w:rFonts w:ascii="Calibri" w:hAnsi="Calibri" w:cs="Calibri"/>
          <w:sz w:val="20"/>
          <w:szCs w:val="20"/>
        </w:rPr>
        <w:t>Candace Sixtus</w:t>
      </w:r>
      <w:r w:rsidR="00746399" w:rsidRPr="00EF4679">
        <w:rPr>
          <w:rFonts w:ascii="Calibri" w:hAnsi="Calibri" w:cs="Calibri"/>
          <w:sz w:val="20"/>
          <w:szCs w:val="20"/>
        </w:rPr>
        <w:t>, Cheryl Benn,</w:t>
      </w:r>
      <w:r w:rsidR="006D70FB" w:rsidRPr="00EF4679">
        <w:rPr>
          <w:rFonts w:ascii="Calibri" w:hAnsi="Calibri" w:cs="Calibri"/>
          <w:sz w:val="20"/>
          <w:szCs w:val="20"/>
        </w:rPr>
        <w:t xml:space="preserve"> </w:t>
      </w:r>
      <w:r w:rsidR="00772A47">
        <w:rPr>
          <w:rFonts w:ascii="Calibri" w:hAnsi="Calibri" w:cs="Calibri"/>
          <w:sz w:val="20"/>
          <w:szCs w:val="20"/>
        </w:rPr>
        <w:t xml:space="preserve">Silo </w:t>
      </w:r>
      <w:proofErr w:type="spellStart"/>
      <w:r w:rsidR="00772A47">
        <w:rPr>
          <w:rFonts w:ascii="Calibri" w:hAnsi="Calibri" w:cs="Calibri"/>
          <w:sz w:val="20"/>
          <w:szCs w:val="20"/>
        </w:rPr>
        <w:t>Naqasima</w:t>
      </w:r>
      <w:proofErr w:type="spellEnd"/>
      <w:r w:rsidR="00772A47">
        <w:rPr>
          <w:rFonts w:ascii="Calibri" w:hAnsi="Calibri" w:cs="Calibri"/>
          <w:sz w:val="20"/>
          <w:szCs w:val="20"/>
        </w:rPr>
        <w:t>,</w:t>
      </w:r>
      <w:r w:rsidR="006B6FE6">
        <w:rPr>
          <w:rFonts w:ascii="Calibri" w:hAnsi="Calibri" w:cs="Calibri"/>
          <w:sz w:val="20"/>
          <w:szCs w:val="20"/>
        </w:rPr>
        <w:t xml:space="preserve"> </w:t>
      </w:r>
      <w:r w:rsidR="00884B8C" w:rsidRPr="00EF4679">
        <w:rPr>
          <w:rFonts w:ascii="Calibri" w:hAnsi="Calibri" w:cs="Calibri"/>
          <w:sz w:val="20"/>
          <w:szCs w:val="20"/>
        </w:rPr>
        <w:t>Jeanine Corke</w:t>
      </w:r>
      <w:r w:rsidR="006D70FB" w:rsidRPr="00EF4679">
        <w:rPr>
          <w:rFonts w:ascii="Calibri" w:hAnsi="Calibri" w:cs="Calibri"/>
          <w:sz w:val="20"/>
          <w:szCs w:val="20"/>
        </w:rPr>
        <w:t xml:space="preserve">, </w:t>
      </w:r>
      <w:r w:rsidR="001257AD" w:rsidRPr="00EF4679">
        <w:rPr>
          <w:rFonts w:ascii="Calibri" w:hAnsi="Calibri" w:cs="Calibri"/>
          <w:sz w:val="20"/>
          <w:szCs w:val="20"/>
        </w:rPr>
        <w:t>Mandy Musa</w:t>
      </w:r>
      <w:r w:rsidR="003975A5" w:rsidRPr="00EF4679">
        <w:rPr>
          <w:rFonts w:ascii="Calibri" w:hAnsi="Calibri" w:cs="Calibri"/>
          <w:sz w:val="20"/>
          <w:szCs w:val="20"/>
        </w:rPr>
        <w:t>,</w:t>
      </w:r>
      <w:r w:rsidR="006D70FB" w:rsidRPr="00EF4679">
        <w:rPr>
          <w:rFonts w:ascii="Calibri" w:hAnsi="Calibri" w:cs="Calibri"/>
          <w:sz w:val="20"/>
          <w:szCs w:val="20"/>
        </w:rPr>
        <w:t xml:space="preserve"> </w:t>
      </w:r>
      <w:r w:rsidR="00287920" w:rsidRPr="00EF4679">
        <w:rPr>
          <w:rFonts w:ascii="Calibri" w:hAnsi="Calibri" w:cs="Calibri"/>
          <w:sz w:val="20"/>
          <w:szCs w:val="20"/>
        </w:rPr>
        <w:t>Susan Osborne</w:t>
      </w:r>
      <w:r w:rsidR="00772A47">
        <w:rPr>
          <w:rFonts w:ascii="Calibri" w:hAnsi="Calibri" w:cs="Calibri"/>
          <w:sz w:val="20"/>
          <w:szCs w:val="20"/>
        </w:rPr>
        <w:t xml:space="preserve">, Pauline </w:t>
      </w:r>
      <w:proofErr w:type="spellStart"/>
      <w:r w:rsidR="00772A47">
        <w:rPr>
          <w:rFonts w:ascii="Calibri" w:hAnsi="Calibri" w:cs="Calibri"/>
          <w:sz w:val="20"/>
          <w:szCs w:val="20"/>
        </w:rPr>
        <w:t>Humm</w:t>
      </w:r>
      <w:proofErr w:type="spellEnd"/>
    </w:p>
    <w:p w:rsidR="00884B8C" w:rsidRPr="00EF4679" w:rsidRDefault="00884B8C" w:rsidP="00746399">
      <w:pPr>
        <w:rPr>
          <w:rFonts w:ascii="Calibri" w:hAnsi="Calibri" w:cs="Calibri"/>
          <w:sz w:val="20"/>
          <w:szCs w:val="20"/>
        </w:rPr>
      </w:pPr>
    </w:p>
    <w:p w:rsidR="0023695D" w:rsidRPr="00EF4679" w:rsidRDefault="0023695D" w:rsidP="0023695D">
      <w:pPr>
        <w:rPr>
          <w:rFonts w:ascii="Calibri" w:hAnsi="Calibri" w:cs="Calibri"/>
          <w:b/>
          <w:sz w:val="20"/>
          <w:szCs w:val="20"/>
        </w:rPr>
      </w:pPr>
      <w:r w:rsidRPr="00EF4679">
        <w:rPr>
          <w:rFonts w:ascii="Calibri" w:hAnsi="Calibri" w:cs="Calibri"/>
          <w:b/>
          <w:sz w:val="20"/>
          <w:szCs w:val="20"/>
        </w:rPr>
        <w:t>Apologies:</w:t>
      </w:r>
    </w:p>
    <w:p w:rsidR="0023695D" w:rsidRDefault="00746399" w:rsidP="0023695D">
      <w:pPr>
        <w:rPr>
          <w:rFonts w:ascii="Calibri" w:hAnsi="Calibri" w:cs="Calibri"/>
          <w:sz w:val="20"/>
          <w:szCs w:val="20"/>
        </w:rPr>
      </w:pPr>
      <w:r w:rsidRPr="00EF4679">
        <w:rPr>
          <w:rFonts w:ascii="Calibri" w:hAnsi="Calibri" w:cs="Calibri"/>
          <w:sz w:val="20"/>
          <w:szCs w:val="20"/>
        </w:rPr>
        <w:t>Digby Ngankee</w:t>
      </w:r>
      <w:r w:rsidR="00287920">
        <w:rPr>
          <w:rFonts w:ascii="Calibri" w:hAnsi="Calibri" w:cs="Calibri"/>
          <w:sz w:val="20"/>
          <w:szCs w:val="20"/>
        </w:rPr>
        <w:t xml:space="preserve">, </w:t>
      </w:r>
      <w:r w:rsidR="00287920" w:rsidRPr="00EF4679">
        <w:rPr>
          <w:rFonts w:ascii="Calibri" w:hAnsi="Calibri" w:cs="Calibri"/>
          <w:sz w:val="20"/>
          <w:szCs w:val="20"/>
        </w:rPr>
        <w:t>Anna Skinner</w:t>
      </w:r>
      <w:r w:rsidR="00772A47">
        <w:rPr>
          <w:rFonts w:ascii="Calibri" w:hAnsi="Calibri" w:cs="Calibri"/>
          <w:sz w:val="20"/>
          <w:szCs w:val="20"/>
        </w:rPr>
        <w:t>,</w:t>
      </w:r>
      <w:r w:rsidR="00772A47" w:rsidRPr="00772A47">
        <w:rPr>
          <w:rFonts w:ascii="Calibri" w:hAnsi="Calibri" w:cs="Calibri"/>
          <w:sz w:val="20"/>
          <w:szCs w:val="20"/>
        </w:rPr>
        <w:t xml:space="preserve"> </w:t>
      </w:r>
      <w:r w:rsidR="00772A47" w:rsidRPr="00EF4679">
        <w:rPr>
          <w:rFonts w:ascii="Calibri" w:hAnsi="Calibri" w:cs="Calibri"/>
          <w:sz w:val="20"/>
          <w:szCs w:val="20"/>
        </w:rPr>
        <w:t>Bonnie Sue,</w:t>
      </w:r>
      <w:r w:rsidR="00772A47" w:rsidRPr="00772A47">
        <w:rPr>
          <w:rFonts w:ascii="Calibri" w:hAnsi="Calibri" w:cs="Calibri"/>
          <w:sz w:val="20"/>
          <w:szCs w:val="20"/>
        </w:rPr>
        <w:t xml:space="preserve"> </w:t>
      </w:r>
      <w:r w:rsidR="00772A47" w:rsidRPr="00EF4679">
        <w:rPr>
          <w:rFonts w:ascii="Calibri" w:hAnsi="Calibri" w:cs="Calibri"/>
          <w:sz w:val="20"/>
          <w:szCs w:val="20"/>
        </w:rPr>
        <w:t>Jon Buchan</w:t>
      </w:r>
      <w:r w:rsidR="00772A47">
        <w:rPr>
          <w:rFonts w:ascii="Calibri" w:hAnsi="Calibri" w:cs="Calibri"/>
          <w:sz w:val="20"/>
          <w:szCs w:val="20"/>
        </w:rPr>
        <w:t>,</w:t>
      </w:r>
      <w:r w:rsidR="00772A47" w:rsidRPr="00772A47">
        <w:rPr>
          <w:rFonts w:ascii="Calibri" w:hAnsi="Calibri" w:cs="Calibri"/>
          <w:sz w:val="20"/>
          <w:szCs w:val="20"/>
        </w:rPr>
        <w:t xml:space="preserve"> </w:t>
      </w:r>
      <w:r w:rsidR="00772A47" w:rsidRPr="00EF4679">
        <w:rPr>
          <w:rFonts w:ascii="Calibri" w:hAnsi="Calibri" w:cs="Calibri"/>
          <w:sz w:val="20"/>
          <w:szCs w:val="20"/>
        </w:rPr>
        <w:t>Thabani Sibanda</w:t>
      </w:r>
      <w:r w:rsidR="00772A47">
        <w:rPr>
          <w:rFonts w:ascii="Calibri" w:hAnsi="Calibri" w:cs="Calibri"/>
          <w:sz w:val="20"/>
          <w:szCs w:val="20"/>
        </w:rPr>
        <w:t xml:space="preserve">, Rowena </w:t>
      </w:r>
      <w:proofErr w:type="spellStart"/>
      <w:r w:rsidR="00772A47">
        <w:rPr>
          <w:rFonts w:ascii="Calibri" w:hAnsi="Calibri" w:cs="Calibri"/>
          <w:sz w:val="20"/>
          <w:szCs w:val="20"/>
        </w:rPr>
        <w:t>Kui</w:t>
      </w:r>
      <w:proofErr w:type="spellEnd"/>
      <w:r w:rsidR="00772A47">
        <w:rPr>
          <w:rFonts w:ascii="Calibri" w:hAnsi="Calibri" w:cs="Calibri"/>
          <w:sz w:val="20"/>
          <w:szCs w:val="20"/>
        </w:rPr>
        <w:t xml:space="preserve">, Raewyn Harris, Carla </w:t>
      </w:r>
      <w:proofErr w:type="spellStart"/>
      <w:r w:rsidR="00772A47">
        <w:rPr>
          <w:rFonts w:ascii="Calibri" w:hAnsi="Calibri" w:cs="Calibri"/>
          <w:sz w:val="20"/>
          <w:szCs w:val="20"/>
        </w:rPr>
        <w:t>Donson</w:t>
      </w:r>
      <w:proofErr w:type="spellEnd"/>
    </w:p>
    <w:p w:rsidR="00E523DE" w:rsidRPr="00EF4679" w:rsidRDefault="00E523DE" w:rsidP="0023695D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17" w:type="dxa"/>
        <w:tblInd w:w="-670" w:type="dxa"/>
        <w:tblLayout w:type="fixed"/>
        <w:tblLook w:val="01E0" w:firstRow="1" w:lastRow="1" w:firstColumn="1" w:lastColumn="1" w:noHBand="0" w:noVBand="0"/>
      </w:tblPr>
      <w:tblGrid>
        <w:gridCol w:w="1548"/>
        <w:gridCol w:w="6601"/>
        <w:gridCol w:w="2268"/>
      </w:tblGrid>
      <w:tr w:rsidR="00FF6E58" w:rsidRPr="00EF4679" w:rsidTr="00FF6E58">
        <w:tc>
          <w:tcPr>
            <w:tcW w:w="1548" w:type="dxa"/>
            <w:shd w:val="clear" w:color="auto" w:fill="E6E6E6"/>
          </w:tcPr>
          <w:p w:rsidR="00FF6E58" w:rsidRPr="00EF4679" w:rsidRDefault="00FF6E58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679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6601" w:type="dxa"/>
            <w:shd w:val="clear" w:color="auto" w:fill="E6E6E6"/>
          </w:tcPr>
          <w:p w:rsidR="00FF6E58" w:rsidRPr="00EF4679" w:rsidRDefault="00FF6E58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679">
              <w:rPr>
                <w:rFonts w:ascii="Calibri" w:hAnsi="Calibri" w:cs="Calibri"/>
                <w:b/>
                <w:sz w:val="20"/>
                <w:szCs w:val="20"/>
              </w:rPr>
              <w:t>Discussion/ Comments</w:t>
            </w:r>
          </w:p>
        </w:tc>
        <w:tc>
          <w:tcPr>
            <w:tcW w:w="2268" w:type="dxa"/>
            <w:shd w:val="clear" w:color="auto" w:fill="E6E6E6"/>
          </w:tcPr>
          <w:p w:rsidR="00FF6E58" w:rsidRPr="00EF4679" w:rsidRDefault="00FF6E58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679">
              <w:rPr>
                <w:rFonts w:ascii="Calibri" w:hAnsi="Calibri" w:cs="Calibri"/>
                <w:b/>
                <w:sz w:val="20"/>
                <w:szCs w:val="20"/>
              </w:rPr>
              <w:t>Responsible</w:t>
            </w:r>
          </w:p>
        </w:tc>
      </w:tr>
      <w:tr w:rsidR="00FF6E58" w:rsidRPr="00EF4679" w:rsidTr="00FF6E58">
        <w:tc>
          <w:tcPr>
            <w:tcW w:w="1548" w:type="dxa"/>
          </w:tcPr>
          <w:p w:rsidR="00FF6E58" w:rsidRPr="00EF4679" w:rsidRDefault="00FF6E58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679">
              <w:rPr>
                <w:rFonts w:ascii="Calibri" w:hAnsi="Calibri" w:cs="Calibri"/>
                <w:b/>
                <w:sz w:val="20"/>
                <w:szCs w:val="20"/>
              </w:rPr>
              <w:t>Matters Arising</w:t>
            </w:r>
          </w:p>
        </w:tc>
        <w:tc>
          <w:tcPr>
            <w:tcW w:w="6601" w:type="dxa"/>
          </w:tcPr>
          <w:p w:rsidR="001F2FFB" w:rsidRPr="00EF4679" w:rsidRDefault="001F2FFB" w:rsidP="001F2FFB">
            <w:pPr>
              <w:rPr>
                <w:rFonts w:ascii="Calibri" w:hAnsi="Calibri" w:cs="Calibri"/>
                <w:sz w:val="20"/>
                <w:szCs w:val="20"/>
              </w:rPr>
            </w:pPr>
            <w:r w:rsidRPr="00EF4679">
              <w:rPr>
                <w:rFonts w:ascii="Calibri" w:hAnsi="Calibri" w:cs="Calibri"/>
                <w:sz w:val="20"/>
                <w:szCs w:val="20"/>
              </w:rPr>
              <w:t>Action Points:</w:t>
            </w:r>
          </w:p>
          <w:p w:rsidR="001F2FFB" w:rsidRPr="00EF4679" w:rsidRDefault="001F2FFB" w:rsidP="001F2F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36F71" w:rsidRDefault="001F2FFB" w:rsidP="001F2FFB">
            <w:pPr>
              <w:rPr>
                <w:rFonts w:ascii="Calibri" w:hAnsi="Calibri" w:cs="Calibri"/>
                <w:sz w:val="20"/>
                <w:szCs w:val="20"/>
              </w:rPr>
            </w:pPr>
            <w:r w:rsidRPr="00EF4679">
              <w:rPr>
                <w:rFonts w:ascii="Calibri" w:hAnsi="Calibri" w:cs="Calibri"/>
                <w:sz w:val="20"/>
                <w:szCs w:val="20"/>
              </w:rPr>
              <w:t>Project Manager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follow up on the other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Whanganui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Pasifika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rep and Silo is willing to be the contact</w:t>
            </w:r>
            <w:r w:rsidR="00336F71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proofErr w:type="spellStart"/>
            <w:r w:rsidR="00336F71">
              <w:rPr>
                <w:rFonts w:ascii="Calibri" w:hAnsi="Calibri" w:cs="Calibri"/>
                <w:sz w:val="20"/>
                <w:szCs w:val="20"/>
              </w:rPr>
              <w:t>Whanganui</w:t>
            </w:r>
            <w:proofErr w:type="spellEnd"/>
            <w:r w:rsidR="00336F7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F2FFB" w:rsidRPr="007832C4" w:rsidRDefault="001F2FFB" w:rsidP="001F2F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1501" w:rsidRPr="00EF4679" w:rsidRDefault="00FB1501" w:rsidP="00336F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E58" w:rsidRPr="00EF4679" w:rsidRDefault="00FF6E58" w:rsidP="00177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0D9" w:rsidRPr="00EF4679" w:rsidTr="00FF6E58">
        <w:tc>
          <w:tcPr>
            <w:tcW w:w="1548" w:type="dxa"/>
          </w:tcPr>
          <w:p w:rsidR="00AE30D9" w:rsidRPr="007832C4" w:rsidRDefault="009860DC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 Items</w:t>
            </w:r>
          </w:p>
        </w:tc>
        <w:tc>
          <w:tcPr>
            <w:tcW w:w="6601" w:type="dxa"/>
          </w:tcPr>
          <w:p w:rsidR="008F13DD" w:rsidRDefault="008F13DD" w:rsidP="008F13D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Other agenda items</w:t>
            </w:r>
          </w:p>
          <w:p w:rsidR="008F13DD" w:rsidRDefault="008F13DD" w:rsidP="008F13D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13DD" w:rsidRDefault="008F13DD" w:rsidP="007832C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Locality Group Membership</w:t>
            </w:r>
          </w:p>
          <w:p w:rsidR="005E60B5" w:rsidRDefault="005E60B5" w:rsidP="008E13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133E" w:rsidRPr="00EF4679" w:rsidRDefault="005E60B5" w:rsidP="008E13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 Point</w:t>
            </w:r>
            <w:r w:rsidR="008E133E" w:rsidRPr="00EF467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E133E" w:rsidRPr="00EF4679" w:rsidRDefault="008E133E" w:rsidP="008E133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133E" w:rsidRDefault="008E133E" w:rsidP="008E133E">
            <w:pPr>
              <w:rPr>
                <w:rFonts w:ascii="Calibri" w:hAnsi="Calibri" w:cs="Calibri"/>
                <w:sz w:val="20"/>
                <w:szCs w:val="20"/>
              </w:rPr>
            </w:pPr>
            <w:r w:rsidRPr="00EF4679">
              <w:rPr>
                <w:rFonts w:ascii="Calibri" w:hAnsi="Calibri" w:cs="Calibri"/>
                <w:sz w:val="20"/>
                <w:szCs w:val="20"/>
              </w:rPr>
              <w:t>Project Manager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 co</w:t>
            </w:r>
            <w:r w:rsidR="00587FAD">
              <w:rPr>
                <w:rFonts w:ascii="Calibri" w:hAnsi="Calibri" w:cs="Calibri"/>
                <w:sz w:val="20"/>
                <w:szCs w:val="20"/>
              </w:rPr>
              <w:t>ntact with suggested new members</w:t>
            </w:r>
            <w:r w:rsidR="008F6149">
              <w:rPr>
                <w:rFonts w:ascii="Calibri" w:hAnsi="Calibri" w:cs="Calibri"/>
                <w:sz w:val="20"/>
                <w:szCs w:val="20"/>
              </w:rPr>
              <w:t>/contacts to identify new members</w:t>
            </w:r>
            <w:r w:rsidR="00587FA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832C4" w:rsidRDefault="007832C4" w:rsidP="00192E1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2E18" w:rsidRDefault="00192E18" w:rsidP="00192E1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60B5">
              <w:rPr>
                <w:rFonts w:ascii="Calibri" w:hAnsi="Calibri" w:cs="Calibri"/>
                <w:b/>
                <w:i/>
                <w:sz w:val="20"/>
                <w:szCs w:val="20"/>
              </w:rPr>
              <w:t>Meeting schedule for 2013</w:t>
            </w:r>
          </w:p>
          <w:p w:rsidR="005E60B5" w:rsidRDefault="005E60B5" w:rsidP="00192E1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5E60B5" w:rsidRPr="005E60B5" w:rsidRDefault="005E60B5" w:rsidP="00192E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 Point:</w:t>
            </w:r>
          </w:p>
          <w:p w:rsidR="00192E18" w:rsidRDefault="00192E18" w:rsidP="00192E1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7832C4" w:rsidRPr="007832C4" w:rsidRDefault="00192E18" w:rsidP="007832C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schedule will be sent out for next year’s meeting commencing in</w:t>
            </w:r>
            <w:r w:rsidR="007832C4" w:rsidRPr="007832C4">
              <w:rPr>
                <w:rFonts w:ascii="Calibri" w:hAnsi="Calibri" w:cs="Calibri"/>
                <w:sz w:val="20"/>
                <w:szCs w:val="20"/>
              </w:rPr>
              <w:t xml:space="preserve"> February </w:t>
            </w:r>
            <w:r>
              <w:rPr>
                <w:rFonts w:ascii="Calibri" w:hAnsi="Calibri" w:cs="Calibri"/>
                <w:sz w:val="20"/>
                <w:szCs w:val="20"/>
              </w:rPr>
              <w:t>2013.</w:t>
            </w:r>
          </w:p>
          <w:p w:rsidR="00AE30D9" w:rsidRPr="007832C4" w:rsidRDefault="00AE30D9" w:rsidP="00177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30D9" w:rsidRPr="00EF4679" w:rsidRDefault="00AE30D9" w:rsidP="00177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E58" w:rsidRPr="00EF4679" w:rsidTr="00FF6E58">
        <w:tc>
          <w:tcPr>
            <w:tcW w:w="1548" w:type="dxa"/>
          </w:tcPr>
          <w:p w:rsidR="00FF6E58" w:rsidRPr="00EF4679" w:rsidRDefault="00A02B8A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679">
              <w:rPr>
                <w:rFonts w:ascii="Calibri" w:hAnsi="Calibri" w:cs="Calibri"/>
                <w:b/>
                <w:sz w:val="20"/>
                <w:szCs w:val="20"/>
              </w:rPr>
              <w:t>Meeting Closed</w:t>
            </w:r>
          </w:p>
        </w:tc>
        <w:tc>
          <w:tcPr>
            <w:tcW w:w="6601" w:type="dxa"/>
          </w:tcPr>
          <w:p w:rsidR="00FF6E58" w:rsidRPr="00EF4679" w:rsidRDefault="00192E18" w:rsidP="001779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3.59</w:t>
            </w:r>
            <w:r w:rsidR="00A02B8A" w:rsidRPr="00EF4679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F6E58" w:rsidRPr="00EF4679" w:rsidRDefault="00FF6E58" w:rsidP="001779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3695D" w:rsidRPr="00EF4679" w:rsidRDefault="0023695D" w:rsidP="00BF79E2">
      <w:pPr>
        <w:rPr>
          <w:rFonts w:ascii="Calibri" w:hAnsi="Calibri" w:cs="Calibri"/>
          <w:b/>
          <w:sz w:val="20"/>
          <w:szCs w:val="20"/>
        </w:rPr>
      </w:pPr>
    </w:p>
    <w:sectPr w:rsidR="0023695D" w:rsidRPr="00EF4679" w:rsidSect="00581085">
      <w:headerReference w:type="default" r:id="rId10"/>
      <w:headerReference w:type="first" r:id="rId11"/>
      <w:pgSz w:w="12240" w:h="15840"/>
      <w:pgMar w:top="72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1" w:rsidRDefault="003563C1">
      <w:r>
        <w:separator/>
      </w:r>
    </w:p>
  </w:endnote>
  <w:endnote w:type="continuationSeparator" w:id="0">
    <w:p w:rsidR="003563C1" w:rsidRDefault="003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1" w:rsidRDefault="003563C1">
      <w:r>
        <w:separator/>
      </w:r>
    </w:p>
  </w:footnote>
  <w:footnote w:type="continuationSeparator" w:id="0">
    <w:p w:rsidR="003563C1" w:rsidRDefault="0035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3" w:rsidRPr="00581085" w:rsidRDefault="005015E3" w:rsidP="00581085">
    <w:pPr>
      <w:pStyle w:val="Header"/>
      <w:rPr>
        <w:szCs w:val="48"/>
      </w:rPr>
    </w:pPr>
    <w:r w:rsidRPr="00581085">
      <w:rPr>
        <w:szCs w:val="4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85" w:rsidRDefault="00581085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>Minutes</w:t>
    </w:r>
  </w:p>
  <w:p w:rsidR="00746399" w:rsidRDefault="00746399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>Whanganui</w:t>
    </w:r>
    <w:r w:rsidR="00581085">
      <w:rPr>
        <w:rFonts w:ascii="Arial" w:hAnsi="Arial" w:cs="Arial"/>
        <w:color w:val="000000" w:themeColor="text1"/>
        <w:sz w:val="48"/>
        <w:szCs w:val="48"/>
      </w:rPr>
      <w:t xml:space="preserve"> Locality Groups</w:t>
    </w:r>
  </w:p>
  <w:p w:rsidR="00581085" w:rsidRPr="005015E3" w:rsidRDefault="006D70FB" w:rsidP="00581085">
    <w:pPr>
      <w:pStyle w:val="MeetingMinutesHeading"/>
      <w:jc w:val="center"/>
      <w:rPr>
        <w:rFonts w:ascii="Arial" w:hAnsi="Arial" w:cs="Arial"/>
        <w:color w:val="000000" w:themeColor="text1"/>
        <w:sz w:val="48"/>
        <w:szCs w:val="48"/>
      </w:rPr>
    </w:pPr>
    <w:r>
      <w:rPr>
        <w:rFonts w:ascii="Arial" w:hAnsi="Arial" w:cs="Arial"/>
        <w:color w:val="000000" w:themeColor="text1"/>
        <w:sz w:val="48"/>
        <w:szCs w:val="48"/>
      </w:rPr>
      <w:t xml:space="preserve">4 </w:t>
    </w:r>
    <w:r w:rsidR="00772A47">
      <w:rPr>
        <w:rFonts w:ascii="Arial" w:hAnsi="Arial" w:cs="Arial"/>
        <w:color w:val="000000" w:themeColor="text1"/>
        <w:sz w:val="48"/>
        <w:szCs w:val="48"/>
      </w:rPr>
      <w:t>December</w:t>
    </w:r>
    <w:r w:rsidR="00581085">
      <w:rPr>
        <w:rFonts w:ascii="Arial" w:hAnsi="Arial" w:cs="Arial"/>
        <w:color w:val="000000" w:themeColor="text1"/>
        <w:sz w:val="48"/>
        <w:szCs w:val="48"/>
      </w:rPr>
      <w:t xml:space="preserve"> 2012 </w:t>
    </w:r>
  </w:p>
  <w:p w:rsidR="00581085" w:rsidRDefault="00581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6E8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CFE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D720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83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6622AE"/>
    <w:multiLevelType w:val="hybridMultilevel"/>
    <w:tmpl w:val="047EC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56E38"/>
    <w:multiLevelType w:val="hybridMultilevel"/>
    <w:tmpl w:val="3D184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E3F8B"/>
    <w:multiLevelType w:val="hybridMultilevel"/>
    <w:tmpl w:val="E984F0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F6BEC"/>
    <w:multiLevelType w:val="hybridMultilevel"/>
    <w:tmpl w:val="3A148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40ECF"/>
    <w:multiLevelType w:val="hybridMultilevel"/>
    <w:tmpl w:val="B0ECE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B0CBB"/>
    <w:multiLevelType w:val="hybridMultilevel"/>
    <w:tmpl w:val="45065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47124"/>
    <w:multiLevelType w:val="hybridMultilevel"/>
    <w:tmpl w:val="93C2F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D2988"/>
    <w:multiLevelType w:val="hybridMultilevel"/>
    <w:tmpl w:val="04709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6669B"/>
    <w:multiLevelType w:val="hybridMultilevel"/>
    <w:tmpl w:val="0E16B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92A86"/>
    <w:multiLevelType w:val="hybridMultilevel"/>
    <w:tmpl w:val="1A5C9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6093"/>
    <w:multiLevelType w:val="hybridMultilevel"/>
    <w:tmpl w:val="3F24D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901B6"/>
    <w:multiLevelType w:val="hybridMultilevel"/>
    <w:tmpl w:val="792E74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F6BD4"/>
    <w:multiLevelType w:val="hybridMultilevel"/>
    <w:tmpl w:val="05EA53CC"/>
    <w:lvl w:ilvl="0" w:tplc="2CF6522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5183D"/>
    <w:multiLevelType w:val="hybridMultilevel"/>
    <w:tmpl w:val="2F6A5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1C7B"/>
    <w:multiLevelType w:val="hybridMultilevel"/>
    <w:tmpl w:val="749E4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73891"/>
    <w:multiLevelType w:val="hybridMultilevel"/>
    <w:tmpl w:val="31887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B3B96"/>
    <w:multiLevelType w:val="hybridMultilevel"/>
    <w:tmpl w:val="248A4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535D7"/>
    <w:multiLevelType w:val="hybridMultilevel"/>
    <w:tmpl w:val="D7C09B3A"/>
    <w:lvl w:ilvl="0" w:tplc="6BE25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B046632"/>
    <w:multiLevelType w:val="hybridMultilevel"/>
    <w:tmpl w:val="AE604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E3D"/>
    <w:multiLevelType w:val="hybridMultilevel"/>
    <w:tmpl w:val="0C28B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F18E6"/>
    <w:multiLevelType w:val="hybridMultilevel"/>
    <w:tmpl w:val="AFDAA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41C05"/>
    <w:multiLevelType w:val="hybridMultilevel"/>
    <w:tmpl w:val="3B00F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671FF"/>
    <w:multiLevelType w:val="hybridMultilevel"/>
    <w:tmpl w:val="1EAAC2F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FD289C"/>
    <w:multiLevelType w:val="hybridMultilevel"/>
    <w:tmpl w:val="469E78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18A2"/>
    <w:multiLevelType w:val="hybridMultilevel"/>
    <w:tmpl w:val="7FB27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61D0A"/>
    <w:multiLevelType w:val="hybridMultilevel"/>
    <w:tmpl w:val="9802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2244C"/>
    <w:multiLevelType w:val="hybridMultilevel"/>
    <w:tmpl w:val="7CB81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D327D"/>
    <w:multiLevelType w:val="hybridMultilevel"/>
    <w:tmpl w:val="2C064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44CD5"/>
    <w:multiLevelType w:val="hybridMultilevel"/>
    <w:tmpl w:val="7FA68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83127"/>
    <w:multiLevelType w:val="hybridMultilevel"/>
    <w:tmpl w:val="DF405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7246A"/>
    <w:multiLevelType w:val="hybridMultilevel"/>
    <w:tmpl w:val="59686D4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EE02226"/>
    <w:multiLevelType w:val="hybridMultilevel"/>
    <w:tmpl w:val="7ABC00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5"/>
  </w:num>
  <w:num w:numId="7">
    <w:abstractNumId w:val="25"/>
  </w:num>
  <w:num w:numId="8">
    <w:abstractNumId w:val="22"/>
  </w:num>
  <w:num w:numId="9">
    <w:abstractNumId w:val="32"/>
  </w:num>
  <w:num w:numId="10">
    <w:abstractNumId w:val="12"/>
  </w:num>
  <w:num w:numId="11">
    <w:abstractNumId w:val="11"/>
  </w:num>
  <w:num w:numId="12">
    <w:abstractNumId w:val="18"/>
  </w:num>
  <w:num w:numId="13">
    <w:abstractNumId w:val="13"/>
  </w:num>
  <w:num w:numId="14">
    <w:abstractNumId w:val="31"/>
  </w:num>
  <w:num w:numId="15">
    <w:abstractNumId w:val="24"/>
  </w:num>
  <w:num w:numId="16">
    <w:abstractNumId w:val="35"/>
  </w:num>
  <w:num w:numId="17">
    <w:abstractNumId w:val="30"/>
  </w:num>
  <w:num w:numId="18">
    <w:abstractNumId w:val="17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26"/>
  </w:num>
  <w:num w:numId="24">
    <w:abstractNumId w:val="19"/>
  </w:num>
  <w:num w:numId="25">
    <w:abstractNumId w:val="27"/>
  </w:num>
  <w:num w:numId="26">
    <w:abstractNumId w:val="34"/>
  </w:num>
  <w:num w:numId="27">
    <w:abstractNumId w:val="4"/>
  </w:num>
  <w:num w:numId="28">
    <w:abstractNumId w:val="23"/>
  </w:num>
  <w:num w:numId="29">
    <w:abstractNumId w:val="7"/>
  </w:num>
  <w:num w:numId="30">
    <w:abstractNumId w:val="29"/>
  </w:num>
  <w:num w:numId="31">
    <w:abstractNumId w:val="28"/>
  </w:num>
  <w:num w:numId="32">
    <w:abstractNumId w:val="5"/>
  </w:num>
  <w:num w:numId="33">
    <w:abstractNumId w:val="10"/>
  </w:num>
  <w:num w:numId="34">
    <w:abstractNumId w:val="33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3"/>
    <w:rsid w:val="000F371E"/>
    <w:rsid w:val="00103F27"/>
    <w:rsid w:val="001203A7"/>
    <w:rsid w:val="001257AD"/>
    <w:rsid w:val="00141AB8"/>
    <w:rsid w:val="0015356E"/>
    <w:rsid w:val="001577A5"/>
    <w:rsid w:val="0016727E"/>
    <w:rsid w:val="00167DB5"/>
    <w:rsid w:val="0018514B"/>
    <w:rsid w:val="00192E18"/>
    <w:rsid w:val="001A0316"/>
    <w:rsid w:val="001B4D10"/>
    <w:rsid w:val="001F2FFB"/>
    <w:rsid w:val="0020432B"/>
    <w:rsid w:val="002116BD"/>
    <w:rsid w:val="002165AF"/>
    <w:rsid w:val="0023695D"/>
    <w:rsid w:val="002708EF"/>
    <w:rsid w:val="00287920"/>
    <w:rsid w:val="002D043D"/>
    <w:rsid w:val="002D3B88"/>
    <w:rsid w:val="0031642F"/>
    <w:rsid w:val="003325BE"/>
    <w:rsid w:val="00336F71"/>
    <w:rsid w:val="003563C1"/>
    <w:rsid w:val="00361C91"/>
    <w:rsid w:val="0036506A"/>
    <w:rsid w:val="00366DD8"/>
    <w:rsid w:val="003904D6"/>
    <w:rsid w:val="003975A5"/>
    <w:rsid w:val="003A0804"/>
    <w:rsid w:val="003D6715"/>
    <w:rsid w:val="003F298E"/>
    <w:rsid w:val="00442A34"/>
    <w:rsid w:val="004507E2"/>
    <w:rsid w:val="00457818"/>
    <w:rsid w:val="0047502B"/>
    <w:rsid w:val="004B3113"/>
    <w:rsid w:val="004D264E"/>
    <w:rsid w:val="005015E3"/>
    <w:rsid w:val="005372C9"/>
    <w:rsid w:val="00551D48"/>
    <w:rsid w:val="00581085"/>
    <w:rsid w:val="00587FAD"/>
    <w:rsid w:val="005A431F"/>
    <w:rsid w:val="005D6E9F"/>
    <w:rsid w:val="005E60B5"/>
    <w:rsid w:val="0061481F"/>
    <w:rsid w:val="00650A94"/>
    <w:rsid w:val="00652CE6"/>
    <w:rsid w:val="00670DDE"/>
    <w:rsid w:val="006A66DE"/>
    <w:rsid w:val="006B6FE6"/>
    <w:rsid w:val="006C401C"/>
    <w:rsid w:val="006D70FB"/>
    <w:rsid w:val="006E0E70"/>
    <w:rsid w:val="006F3D1D"/>
    <w:rsid w:val="00723E87"/>
    <w:rsid w:val="00735D94"/>
    <w:rsid w:val="00746399"/>
    <w:rsid w:val="00751F61"/>
    <w:rsid w:val="0077209F"/>
    <w:rsid w:val="00772A47"/>
    <w:rsid w:val="007832C4"/>
    <w:rsid w:val="007B1A0E"/>
    <w:rsid w:val="007C0F51"/>
    <w:rsid w:val="007C3891"/>
    <w:rsid w:val="00816D9E"/>
    <w:rsid w:val="0082670F"/>
    <w:rsid w:val="00836872"/>
    <w:rsid w:val="00851555"/>
    <w:rsid w:val="00884B8C"/>
    <w:rsid w:val="008C0866"/>
    <w:rsid w:val="008D6022"/>
    <w:rsid w:val="008E133E"/>
    <w:rsid w:val="008F13DD"/>
    <w:rsid w:val="008F6149"/>
    <w:rsid w:val="008F621F"/>
    <w:rsid w:val="00922469"/>
    <w:rsid w:val="00923EF9"/>
    <w:rsid w:val="00933FBE"/>
    <w:rsid w:val="0094022B"/>
    <w:rsid w:val="009432C0"/>
    <w:rsid w:val="009802EE"/>
    <w:rsid w:val="009860DC"/>
    <w:rsid w:val="009A46A1"/>
    <w:rsid w:val="009C49A3"/>
    <w:rsid w:val="00A02B8A"/>
    <w:rsid w:val="00A20308"/>
    <w:rsid w:val="00A708A6"/>
    <w:rsid w:val="00AE30D9"/>
    <w:rsid w:val="00AE57E8"/>
    <w:rsid w:val="00AF628F"/>
    <w:rsid w:val="00B16E1E"/>
    <w:rsid w:val="00B2179E"/>
    <w:rsid w:val="00B43C1B"/>
    <w:rsid w:val="00B4503C"/>
    <w:rsid w:val="00B53FEE"/>
    <w:rsid w:val="00B93859"/>
    <w:rsid w:val="00BA342C"/>
    <w:rsid w:val="00BD15DE"/>
    <w:rsid w:val="00BF79E2"/>
    <w:rsid w:val="00C1573B"/>
    <w:rsid w:val="00C30ADB"/>
    <w:rsid w:val="00C34294"/>
    <w:rsid w:val="00C54B21"/>
    <w:rsid w:val="00C64C77"/>
    <w:rsid w:val="00C6794F"/>
    <w:rsid w:val="00C9002E"/>
    <w:rsid w:val="00CD1A03"/>
    <w:rsid w:val="00D104EA"/>
    <w:rsid w:val="00D15AFC"/>
    <w:rsid w:val="00D26F67"/>
    <w:rsid w:val="00D377B9"/>
    <w:rsid w:val="00D42254"/>
    <w:rsid w:val="00D42779"/>
    <w:rsid w:val="00D73C9F"/>
    <w:rsid w:val="00D77683"/>
    <w:rsid w:val="00D946E7"/>
    <w:rsid w:val="00DB1593"/>
    <w:rsid w:val="00DB2359"/>
    <w:rsid w:val="00DB4483"/>
    <w:rsid w:val="00DC4E4E"/>
    <w:rsid w:val="00DD6B45"/>
    <w:rsid w:val="00DE41C7"/>
    <w:rsid w:val="00E16065"/>
    <w:rsid w:val="00E432AD"/>
    <w:rsid w:val="00E523DE"/>
    <w:rsid w:val="00E65C0F"/>
    <w:rsid w:val="00EA6352"/>
    <w:rsid w:val="00EF1FE2"/>
    <w:rsid w:val="00EF4679"/>
    <w:rsid w:val="00F0086A"/>
    <w:rsid w:val="00F16523"/>
    <w:rsid w:val="00F30860"/>
    <w:rsid w:val="00F51F37"/>
    <w:rsid w:val="00F575CB"/>
    <w:rsid w:val="00F74926"/>
    <w:rsid w:val="00F80172"/>
    <w:rsid w:val="00F85A14"/>
    <w:rsid w:val="00FA0AEA"/>
    <w:rsid w:val="00FB1501"/>
    <w:rsid w:val="00FC7C08"/>
    <w:rsid w:val="00FF52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footnote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0" w:unhideWhenUsed="0" w:qFormat="1"/>
    <w:lsdException w:name="Body Text 3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6E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56E"/>
    <w:rPr>
      <w:b/>
      <w:bCs/>
      <w:spacing w:val="8"/>
      <w:sz w:val="20"/>
      <w:szCs w:val="20"/>
    </w:rPr>
  </w:style>
  <w:style w:type="paragraph" w:styleId="BodyText3">
    <w:name w:val="Body Text 3"/>
    <w:basedOn w:val="Normal"/>
    <w:link w:val="BodyText3Char"/>
    <w:rsid w:val="003164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pacing w:val="0"/>
      <w:sz w:val="20"/>
      <w:szCs w:val="20"/>
      <w:lang w:val="en-NZ"/>
    </w:rPr>
  </w:style>
  <w:style w:type="character" w:customStyle="1" w:styleId="BodyText3Char">
    <w:name w:val="Body Text 3 Char"/>
    <w:basedOn w:val="DefaultParagraphFont"/>
    <w:link w:val="BodyText3"/>
    <w:rsid w:val="0031642F"/>
    <w:rPr>
      <w:rFonts w:ascii="Arial" w:eastAsia="Times New Roman" w:hAnsi="Arial" w:cs="Arial"/>
      <w:sz w:val="20"/>
      <w:szCs w:val="20"/>
      <w:lang w:val="en-NZ"/>
    </w:rPr>
  </w:style>
  <w:style w:type="paragraph" w:styleId="Subtitle">
    <w:name w:val="Subtitle"/>
    <w:basedOn w:val="Normal"/>
    <w:link w:val="SubtitleChar"/>
    <w:qFormat/>
    <w:rsid w:val="00316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31642F"/>
    <w:rPr>
      <w:rFonts w:ascii="Times New Roman" w:eastAsia="Times New Roman" w:hAnsi="Times New Roman" w:cs="Times New Roman"/>
      <w:b/>
      <w:bCs/>
      <w:sz w:val="24"/>
      <w:szCs w:val="24"/>
      <w:shd w:val="clear" w:color="auto" w:fill="000000"/>
      <w:lang w:val="x-none"/>
    </w:rPr>
  </w:style>
  <w:style w:type="character" w:styleId="FootnoteReference">
    <w:name w:val="footnote reference"/>
    <w:semiHidden/>
    <w:rsid w:val="00316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4C77"/>
    <w:rPr>
      <w:rFonts w:ascii="Times New Roman" w:hAnsi="Times New Roman" w:cs="Times New Roman"/>
      <w:spacing w:val="0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footnote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0" w:unhideWhenUsed="0" w:qFormat="1"/>
    <w:lsdException w:name="Body Text 3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8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BF7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56E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56E"/>
    <w:rPr>
      <w:b/>
      <w:bCs/>
      <w:spacing w:val="8"/>
      <w:sz w:val="20"/>
      <w:szCs w:val="20"/>
    </w:rPr>
  </w:style>
  <w:style w:type="paragraph" w:styleId="BodyText3">
    <w:name w:val="Body Text 3"/>
    <w:basedOn w:val="Normal"/>
    <w:link w:val="BodyText3Char"/>
    <w:rsid w:val="0031642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pacing w:val="0"/>
      <w:sz w:val="20"/>
      <w:szCs w:val="20"/>
      <w:lang w:val="en-NZ"/>
    </w:rPr>
  </w:style>
  <w:style w:type="character" w:customStyle="1" w:styleId="BodyText3Char">
    <w:name w:val="Body Text 3 Char"/>
    <w:basedOn w:val="DefaultParagraphFont"/>
    <w:link w:val="BodyText3"/>
    <w:rsid w:val="0031642F"/>
    <w:rPr>
      <w:rFonts w:ascii="Arial" w:eastAsia="Times New Roman" w:hAnsi="Arial" w:cs="Arial"/>
      <w:sz w:val="20"/>
      <w:szCs w:val="20"/>
      <w:lang w:val="en-NZ"/>
    </w:rPr>
  </w:style>
  <w:style w:type="paragraph" w:styleId="Subtitle">
    <w:name w:val="Subtitle"/>
    <w:basedOn w:val="Normal"/>
    <w:link w:val="SubtitleChar"/>
    <w:qFormat/>
    <w:rsid w:val="003164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31642F"/>
    <w:rPr>
      <w:rFonts w:ascii="Times New Roman" w:eastAsia="Times New Roman" w:hAnsi="Times New Roman" w:cs="Times New Roman"/>
      <w:b/>
      <w:bCs/>
      <w:sz w:val="24"/>
      <w:szCs w:val="24"/>
      <w:shd w:val="clear" w:color="auto" w:fill="000000"/>
      <w:lang w:val="x-none"/>
    </w:rPr>
  </w:style>
  <w:style w:type="character" w:styleId="FootnoteReference">
    <w:name w:val="footnote reference"/>
    <w:semiHidden/>
    <w:rsid w:val="003164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4C77"/>
    <w:rPr>
      <w:rFonts w:ascii="Times New Roman" w:hAnsi="Times New Roman" w:cs="Times New Roman"/>
      <w:spacing w:val="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ine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C21C1-1CEE-435E-8607-131277C8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Jeanine</dc:creator>
  <cp:lastModifiedBy>Jeanine</cp:lastModifiedBy>
  <cp:revision>2</cp:revision>
  <cp:lastPrinted>2006-08-01T17:47:00Z</cp:lastPrinted>
  <dcterms:created xsi:type="dcterms:W3CDTF">2013-01-06T23:38:00Z</dcterms:created>
  <dcterms:modified xsi:type="dcterms:W3CDTF">2013-01-06T23:38:00Z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